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1414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2379"/>
        <w:gridCol w:w="219"/>
        <w:gridCol w:w="633"/>
        <w:gridCol w:w="482"/>
        <w:gridCol w:w="559"/>
        <w:gridCol w:w="27"/>
        <w:gridCol w:w="493"/>
        <w:gridCol w:w="522"/>
        <w:gridCol w:w="519"/>
        <w:gridCol w:w="309"/>
        <w:gridCol w:w="211"/>
        <w:gridCol w:w="520"/>
        <w:gridCol w:w="520"/>
        <w:gridCol w:w="308"/>
        <w:gridCol w:w="567"/>
        <w:gridCol w:w="310"/>
        <w:gridCol w:w="116"/>
        <w:gridCol w:w="567"/>
        <w:gridCol w:w="495"/>
        <w:gridCol w:w="72"/>
        <w:gridCol w:w="283"/>
        <w:gridCol w:w="851"/>
        <w:gridCol w:w="911"/>
        <w:gridCol w:w="720"/>
        <w:gridCol w:w="720"/>
      </w:tblGrid>
      <w:tr w:rsidR="005C3B28" w:rsidRPr="00087690" w:rsidTr="00087690">
        <w:trPr>
          <w:cantSplit/>
          <w:trHeight w:val="534"/>
        </w:trPr>
        <w:tc>
          <w:tcPr>
            <w:tcW w:w="1059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144" w:rsidRPr="00BE24F5" w:rsidRDefault="00215144" w:rsidP="000E599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</w:pPr>
            <w:r w:rsidRPr="00BE24F5"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t>Školska godina: 201</w:t>
            </w:r>
            <w:r w:rsidR="00D56C22"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t>9</w:t>
            </w:r>
            <w:r w:rsidR="001846F7"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t>/</w:t>
            </w:r>
            <w:r w:rsidR="00D56C22"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t>20</w:t>
            </w:r>
          </w:p>
          <w:p w:rsidR="004E068A" w:rsidRPr="00BE24F5" w:rsidRDefault="004E068A" w:rsidP="000E599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/>
              </w:rPr>
              <w:t>OBRAZAC za evidenciju osvojenih poena na predmetu i predlog ocjene</w:t>
            </w:r>
            <w:r w:rsidR="00215144"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4E068A" w:rsidRPr="00BE24F5" w:rsidRDefault="004E068A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Popunjava</w:t>
            </w:r>
            <w:proofErr w:type="spellEnd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predmetni</w:t>
            </w:r>
            <w:proofErr w:type="spellEnd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nastavnik</w:t>
            </w:r>
            <w:proofErr w:type="spellEnd"/>
          </w:p>
        </w:tc>
      </w:tr>
      <w:tr w:rsidR="005C3B28" w:rsidRPr="00087690" w:rsidTr="00087690">
        <w:trPr>
          <w:cantSplit/>
          <w:trHeight w:val="350"/>
        </w:trPr>
        <w:tc>
          <w:tcPr>
            <w:tcW w:w="3432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4E068A" w:rsidRPr="00BE24F5" w:rsidRDefault="004E068A" w:rsidP="000E599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STUDIJSKI PROGRAM:</w:t>
            </w:r>
          </w:p>
        </w:tc>
        <w:tc>
          <w:tcPr>
            <w:tcW w:w="479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68A" w:rsidRPr="00BE24F5" w:rsidRDefault="004E068A" w:rsidP="000E599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>Biljna</w:t>
            </w:r>
            <w:proofErr w:type="spellEnd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>proizvodnja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4E068A" w:rsidRPr="00BE24F5" w:rsidRDefault="004E068A" w:rsidP="000E599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STUDIJE: </w:t>
            </w:r>
          </w:p>
        </w:tc>
        <w:tc>
          <w:tcPr>
            <w:tcW w:w="4735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E068A" w:rsidRPr="00BE24F5" w:rsidRDefault="004E068A" w:rsidP="000E599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87CEF"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087CEF" w:rsidRPr="00BE24F5">
              <w:rPr>
                <w:rFonts w:ascii="Calibri" w:hAnsi="Calibri" w:cs="Calibri"/>
                <w:b/>
                <w:sz w:val="20"/>
                <w:szCs w:val="20"/>
              </w:rPr>
              <w:t>Akademske</w:t>
            </w:r>
            <w:proofErr w:type="spellEnd"/>
            <w:r w:rsidR="00087CEF"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087CEF" w:rsidRPr="00BE24F5">
              <w:rPr>
                <w:rFonts w:ascii="Calibri" w:hAnsi="Calibri" w:cs="Calibri"/>
                <w:b/>
                <w:sz w:val="20"/>
                <w:szCs w:val="20"/>
              </w:rPr>
              <w:t>osnovne</w:t>
            </w:r>
            <w:proofErr w:type="spellEnd"/>
          </w:p>
        </w:tc>
      </w:tr>
      <w:tr w:rsidR="005C3B28" w:rsidRPr="00087690" w:rsidTr="00087690">
        <w:trPr>
          <w:cantSplit/>
          <w:trHeight w:val="374"/>
        </w:trPr>
        <w:tc>
          <w:tcPr>
            <w:tcW w:w="5133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4E068A" w:rsidRPr="00BE24F5" w:rsidRDefault="004E068A" w:rsidP="000E599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v-SE"/>
              </w:rPr>
            </w:pPr>
            <w:r w:rsidRPr="00BE24F5">
              <w:rPr>
                <w:rFonts w:ascii="Calibri" w:hAnsi="Calibri" w:cs="Calibri"/>
                <w:sz w:val="20"/>
                <w:szCs w:val="20"/>
                <w:lang w:val="sv-SE"/>
              </w:rPr>
              <w:t xml:space="preserve">PREDMET: </w:t>
            </w:r>
            <w:r w:rsidRPr="00BE24F5">
              <w:rPr>
                <w:rFonts w:ascii="Calibri" w:hAnsi="Calibri" w:cs="Calibri"/>
                <w:b/>
                <w:sz w:val="20"/>
                <w:szCs w:val="20"/>
                <w:lang w:val="sv-SE"/>
              </w:rPr>
              <w:t xml:space="preserve"> </w:t>
            </w:r>
            <w:r w:rsidR="00E6668B" w:rsidRPr="00BE24F5">
              <w:rPr>
                <w:rFonts w:ascii="Calibri" w:hAnsi="Calibri" w:cs="Calibri"/>
                <w:b/>
                <w:sz w:val="20"/>
                <w:szCs w:val="20"/>
                <w:lang w:val="sv-SE"/>
              </w:rPr>
              <w:t xml:space="preserve"> </w:t>
            </w:r>
            <w:r w:rsidR="00AE4FC1" w:rsidRPr="00BE24F5">
              <w:rPr>
                <w:rFonts w:ascii="Calibri" w:hAnsi="Calibri" w:cs="Calibri"/>
                <w:b/>
                <w:sz w:val="20"/>
                <w:szCs w:val="20"/>
                <w:lang w:val="sv-SE"/>
              </w:rPr>
              <w:t xml:space="preserve"> </w:t>
            </w:r>
            <w:r w:rsidR="001846F7">
              <w:rPr>
                <w:rFonts w:ascii="Calibri" w:hAnsi="Calibri" w:cs="Calibri"/>
                <w:b/>
                <w:sz w:val="20"/>
                <w:szCs w:val="20"/>
                <w:lang w:val="sv-SE"/>
              </w:rPr>
              <w:t xml:space="preserve">OPŠTE </w:t>
            </w:r>
            <w:r w:rsidR="00EF5D5E" w:rsidRPr="00EF5D5E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POVRTARSTVO</w:t>
            </w:r>
          </w:p>
        </w:tc>
        <w:tc>
          <w:tcPr>
            <w:tcW w:w="184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68A" w:rsidRPr="00BE24F5" w:rsidRDefault="004E068A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sz w:val="20"/>
                <w:szCs w:val="20"/>
              </w:rPr>
              <w:t>Broj</w:t>
            </w:r>
            <w:proofErr w:type="spellEnd"/>
            <w:r w:rsidRPr="00BE24F5">
              <w:rPr>
                <w:rFonts w:ascii="Calibri" w:hAnsi="Calibri" w:cs="Calibri"/>
                <w:sz w:val="20"/>
                <w:szCs w:val="20"/>
              </w:rPr>
              <w:t xml:space="preserve"> ECTS </w:t>
            </w:r>
            <w:proofErr w:type="spellStart"/>
            <w:r w:rsidRPr="00BE24F5">
              <w:rPr>
                <w:rFonts w:ascii="Calibri" w:hAnsi="Calibri" w:cs="Calibri"/>
                <w:sz w:val="20"/>
                <w:szCs w:val="20"/>
              </w:rPr>
              <w:t>kredita</w:t>
            </w:r>
            <w:proofErr w:type="spellEnd"/>
          </w:p>
          <w:p w:rsidR="004E068A" w:rsidRPr="00BE24F5" w:rsidRDefault="001846F7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3686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4E068A" w:rsidRPr="00BE24F5" w:rsidRDefault="004E068A" w:rsidP="000E5991">
            <w:pPr>
              <w:autoSpaceDE w:val="0"/>
              <w:autoSpaceDN w:val="0"/>
              <w:adjustRightInd w:val="0"/>
              <w:ind w:right="-3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>NASTAVNIK:</w:t>
            </w:r>
            <w:r w:rsidR="00087690" w:rsidRPr="00BE24F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C3B28"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Prof. </w:t>
            </w:r>
            <w:proofErr w:type="spellStart"/>
            <w:r w:rsidR="005C3B28" w:rsidRPr="00BE24F5">
              <w:rPr>
                <w:rFonts w:ascii="Calibri" w:hAnsi="Calibri" w:cs="Calibri"/>
                <w:b/>
                <w:sz w:val="20"/>
                <w:szCs w:val="20"/>
              </w:rPr>
              <w:t>dr</w:t>
            </w:r>
            <w:proofErr w:type="spellEnd"/>
            <w:r w:rsidR="005C3B28"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EF5D5E">
              <w:rPr>
                <w:rFonts w:ascii="Calibri" w:hAnsi="Calibri" w:cs="Calibri"/>
                <w:b/>
                <w:sz w:val="20"/>
                <w:szCs w:val="20"/>
              </w:rPr>
              <w:t>Nataša</w:t>
            </w:r>
            <w:proofErr w:type="spellEnd"/>
            <w:r w:rsidR="00EF5D5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EF5D5E">
              <w:rPr>
                <w:rFonts w:ascii="Calibri" w:hAnsi="Calibri" w:cs="Calibri"/>
                <w:b/>
                <w:sz w:val="20"/>
                <w:szCs w:val="20"/>
              </w:rPr>
              <w:t>Mirecki</w:t>
            </w:r>
            <w:proofErr w:type="spellEnd"/>
            <w:r w:rsidR="00087690"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8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E068A" w:rsidRPr="00BE24F5" w:rsidRDefault="004E068A" w:rsidP="000E599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>SARADNIK:</w:t>
            </w:r>
            <w:r w:rsidR="00087690" w:rsidRPr="00BE24F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F5D5E" w:rsidRPr="00EF5D5E">
              <w:rPr>
                <w:rFonts w:ascii="Calibri" w:hAnsi="Calibri" w:cs="Calibri"/>
                <w:b/>
                <w:sz w:val="20"/>
                <w:szCs w:val="20"/>
              </w:rPr>
              <w:t xml:space="preserve"> Prof. </w:t>
            </w:r>
            <w:proofErr w:type="spellStart"/>
            <w:r w:rsidR="00EF5D5E" w:rsidRPr="00EF5D5E">
              <w:rPr>
                <w:rFonts w:ascii="Calibri" w:hAnsi="Calibri" w:cs="Calibri"/>
                <w:b/>
                <w:sz w:val="20"/>
                <w:szCs w:val="20"/>
              </w:rPr>
              <w:t>dr</w:t>
            </w:r>
            <w:proofErr w:type="spellEnd"/>
            <w:r w:rsidR="00EF5D5E" w:rsidRPr="00EF5D5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EF5D5E" w:rsidRPr="00EF5D5E">
              <w:rPr>
                <w:rFonts w:ascii="Calibri" w:hAnsi="Calibri" w:cs="Calibri"/>
                <w:b/>
                <w:sz w:val="20"/>
                <w:szCs w:val="20"/>
              </w:rPr>
              <w:t>Nataša</w:t>
            </w:r>
            <w:proofErr w:type="spellEnd"/>
            <w:r w:rsidR="00EF5D5E" w:rsidRPr="00EF5D5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EF5D5E" w:rsidRPr="00EF5D5E">
              <w:rPr>
                <w:rFonts w:ascii="Calibri" w:hAnsi="Calibri" w:cs="Calibri"/>
                <w:b/>
                <w:sz w:val="20"/>
                <w:szCs w:val="20"/>
              </w:rPr>
              <w:t>Mirecki</w:t>
            </w:r>
            <w:proofErr w:type="spellEnd"/>
          </w:p>
        </w:tc>
      </w:tr>
      <w:tr w:rsidR="005C3B28" w:rsidRPr="00087690" w:rsidTr="00087690">
        <w:trPr>
          <w:cantSplit/>
          <w:trHeight w:val="164"/>
        </w:trPr>
        <w:tc>
          <w:tcPr>
            <w:tcW w:w="14147" w:type="dxa"/>
            <w:gridSpan w:val="26"/>
            <w:tcBorders>
              <w:top w:val="dotted" w:sz="4" w:space="0" w:color="auto"/>
              <w:left w:val="nil"/>
            </w:tcBorders>
            <w:vAlign w:val="center"/>
          </w:tcPr>
          <w:p w:rsidR="004E068A" w:rsidRPr="00BE24F5" w:rsidRDefault="004E068A" w:rsidP="000E599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3B28" w:rsidRPr="00087690" w:rsidTr="00087690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E068A" w:rsidRPr="00BE24F5" w:rsidRDefault="004E068A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Evidenc.broj</w:t>
            </w:r>
            <w:proofErr w:type="spellEnd"/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E068A" w:rsidRPr="00BE24F5" w:rsidRDefault="004E068A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PREZIME</w:t>
            </w:r>
          </w:p>
          <w:p w:rsidR="004E068A" w:rsidRPr="00BE24F5" w:rsidRDefault="004E068A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 IME STUDENTA</w:t>
            </w:r>
          </w:p>
        </w:tc>
        <w:tc>
          <w:tcPr>
            <w:tcW w:w="9494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E068A" w:rsidRPr="00BE24F5" w:rsidRDefault="004E068A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4E068A" w:rsidRPr="00BE24F5" w:rsidRDefault="004E068A" w:rsidP="000E599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UKUPNI</w:t>
            </w:r>
          </w:p>
          <w:p w:rsidR="004E068A" w:rsidRPr="00BE24F5" w:rsidRDefault="004E068A" w:rsidP="000E599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BROJ</w:t>
            </w:r>
          </w:p>
          <w:p w:rsidR="004E068A" w:rsidRPr="00BE24F5" w:rsidRDefault="004E068A" w:rsidP="000E599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4E068A" w:rsidRPr="00BE24F5" w:rsidRDefault="004E068A" w:rsidP="000E599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PREDLOG</w:t>
            </w:r>
          </w:p>
          <w:p w:rsidR="004E068A" w:rsidRPr="00BE24F5" w:rsidRDefault="004E068A" w:rsidP="000E599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OCJENE</w:t>
            </w:r>
          </w:p>
        </w:tc>
      </w:tr>
      <w:tr w:rsidR="005C3B28" w:rsidRPr="00087690" w:rsidTr="003E50A7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E6668B" w:rsidRPr="00BE24F5" w:rsidRDefault="00E6668B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6668B" w:rsidRPr="00BE24F5" w:rsidRDefault="00E6668B" w:rsidP="000E599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PRISUS.</w:t>
            </w:r>
          </w:p>
          <w:p w:rsidR="00E6668B" w:rsidRPr="00BE24F5" w:rsidRDefault="00E6668B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NASTAVI</w:t>
            </w:r>
          </w:p>
        </w:tc>
        <w:tc>
          <w:tcPr>
            <w:tcW w:w="2602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E6668B" w:rsidRPr="00BE24F5" w:rsidRDefault="0000415C" w:rsidP="000041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VJEŽBE</w:t>
            </w:r>
          </w:p>
        </w:tc>
        <w:tc>
          <w:tcPr>
            <w:tcW w:w="15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6668B" w:rsidRPr="00BE24F5" w:rsidRDefault="00E6668B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SEMINARSKI</w:t>
            </w:r>
          </w:p>
        </w:tc>
        <w:tc>
          <w:tcPr>
            <w:tcW w:w="13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TESTOVI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E6668B" w:rsidRPr="00BE24F5" w:rsidRDefault="00E6668B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KOLOKVIJUMI</w:t>
            </w:r>
          </w:p>
        </w:tc>
        <w:tc>
          <w:tcPr>
            <w:tcW w:w="176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E6668B" w:rsidRPr="00BE24F5" w:rsidRDefault="00E6668B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6668B" w:rsidRPr="00BE24F5" w:rsidRDefault="00E6668B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E6668B" w:rsidRPr="00BE24F5" w:rsidRDefault="00E6668B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C3B28" w:rsidRPr="00087690" w:rsidTr="003E50A7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E6668B" w:rsidRPr="00BE24F5" w:rsidRDefault="00E6668B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E6668B" w:rsidRPr="00BE24F5" w:rsidRDefault="00E6668B" w:rsidP="000E599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42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6668B" w:rsidRPr="00BE24F5" w:rsidRDefault="00E6668B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6668B" w:rsidRPr="00BE24F5" w:rsidRDefault="00E6668B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Redovni</w:t>
            </w:r>
            <w:proofErr w:type="spellEnd"/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6668B" w:rsidRPr="00BE24F5" w:rsidRDefault="00E6668B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E6668B" w:rsidRPr="00BE24F5" w:rsidRDefault="00E6668B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E6668B" w:rsidRPr="00BE24F5" w:rsidRDefault="00E6668B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3A1E22" w:rsidRPr="0007290D" w:rsidTr="0007290D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1E22" w:rsidRPr="00780B0F" w:rsidRDefault="003A1E22" w:rsidP="00B055EF">
            <w:r w:rsidRPr="00780B0F">
              <w:t>3/18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780B0F" w:rsidRDefault="003A1E22" w:rsidP="000E5991">
            <w:proofErr w:type="spellStart"/>
            <w:r w:rsidRPr="003A1E22">
              <w:t>Đurđevac</w:t>
            </w:r>
            <w:proofErr w:type="spellEnd"/>
            <w:r w:rsidRPr="003A1E22">
              <w:t xml:space="preserve"> Tijana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5A5B7E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253B93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BC7C2E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BC7C2E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734F8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986F6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986F6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1E22" w:rsidRPr="0007290D" w:rsidRDefault="00986F6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</w:tr>
      <w:tr w:rsidR="003A1E22" w:rsidRPr="0007290D" w:rsidTr="0007290D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1E22" w:rsidRPr="00780B0F" w:rsidRDefault="00B055EF" w:rsidP="00B055EF">
            <w:r>
              <w:t>4</w:t>
            </w:r>
            <w:r w:rsidR="003A1E22" w:rsidRPr="00780B0F">
              <w:t>/18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780B0F" w:rsidRDefault="003A1E22" w:rsidP="000E5991">
            <w:r>
              <w:t>Pantović Nina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605A81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253B93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BC7C2E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BC7C2E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734F8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986F6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734F8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1E22" w:rsidRPr="0007290D" w:rsidRDefault="00986F6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</w:p>
        </w:tc>
      </w:tr>
      <w:tr w:rsidR="003A1E22" w:rsidRPr="0007290D" w:rsidTr="00857E1A">
        <w:trPr>
          <w:cantSplit/>
          <w:trHeight w:val="341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1E22" w:rsidRPr="00780B0F" w:rsidRDefault="003A1E22" w:rsidP="00857E1A">
            <w:r w:rsidRPr="00780B0F">
              <w:t>5/18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780B0F" w:rsidRDefault="003A1E22" w:rsidP="00857E1A">
            <w:proofErr w:type="spellStart"/>
            <w:r>
              <w:t>Žižić</w:t>
            </w:r>
            <w:proofErr w:type="spellEnd"/>
            <w:r>
              <w:t xml:space="preserve"> </w:t>
            </w:r>
            <w:proofErr w:type="spellStart"/>
            <w:r w:rsidR="00F26A74">
              <w:t>N</w:t>
            </w:r>
            <w:r>
              <w:t>emanja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3A1E22" w:rsidP="00857E1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E22" w:rsidRPr="0007290D" w:rsidRDefault="003A1E22" w:rsidP="00857E1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5A5B7E" w:rsidP="00857E1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E22" w:rsidRPr="0007290D" w:rsidRDefault="003A1E22" w:rsidP="00857E1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E22" w:rsidRPr="0007290D" w:rsidRDefault="003A1E22" w:rsidP="00857E1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E22" w:rsidRPr="0007290D" w:rsidRDefault="003A1E22" w:rsidP="00857E1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253B93" w:rsidP="00857E1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857E1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857E1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857E1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857E1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BC7C2E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BC7C2E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734F8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986F6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734F8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1E22" w:rsidRPr="0007290D" w:rsidRDefault="00734F8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3A1E22" w:rsidRPr="0007290D" w:rsidTr="00DF02B7">
        <w:trPr>
          <w:cantSplit/>
          <w:trHeight w:val="26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1E22" w:rsidRPr="00780B0F" w:rsidRDefault="00B055EF" w:rsidP="00857E1A">
            <w:r>
              <w:t>9</w:t>
            </w:r>
            <w:r w:rsidR="003A1E22" w:rsidRPr="00780B0F">
              <w:t>/18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02B7" w:rsidRPr="00780B0F" w:rsidRDefault="003A1E22" w:rsidP="00DF02B7">
            <w:proofErr w:type="spellStart"/>
            <w:r>
              <w:t>Dubljević</w:t>
            </w:r>
            <w:proofErr w:type="spellEnd"/>
            <w:r>
              <w:t xml:space="preserve"> </w:t>
            </w:r>
            <w:proofErr w:type="spellStart"/>
            <w:r>
              <w:t>Radojk</w:t>
            </w:r>
            <w:r w:rsidR="00DF02B7">
              <w:t>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3A1E22" w:rsidP="00857E1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E22" w:rsidRPr="0007290D" w:rsidRDefault="003A1E22" w:rsidP="00857E1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605A81" w:rsidP="00857E1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E22" w:rsidRPr="0007290D" w:rsidRDefault="003A1E22" w:rsidP="00857E1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857E1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857E1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253B93" w:rsidP="00857E1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857E1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857E1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857E1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857E1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00415C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00415C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734F8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986F6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1718AC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1E22" w:rsidRPr="0007290D" w:rsidRDefault="001718AC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</w:tr>
      <w:tr w:rsidR="003A1E22" w:rsidRPr="0007290D" w:rsidTr="00857E1A">
        <w:trPr>
          <w:cantSplit/>
          <w:trHeight w:val="296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1E22" w:rsidRPr="00780B0F" w:rsidRDefault="003A1E22" w:rsidP="00857E1A">
            <w:r w:rsidRPr="00780B0F">
              <w:t>12/18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780B0F" w:rsidRDefault="003A1E22" w:rsidP="00857E1A">
            <w:proofErr w:type="spellStart"/>
            <w:r>
              <w:t>Ćorović</w:t>
            </w:r>
            <w:proofErr w:type="spellEnd"/>
            <w:r>
              <w:t xml:space="preserve"> Nina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3A1E22" w:rsidP="00857E1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E22" w:rsidRPr="0007290D" w:rsidRDefault="003A1E22" w:rsidP="00857E1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605A81" w:rsidP="00857E1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E22" w:rsidRPr="0007290D" w:rsidRDefault="003A1E22" w:rsidP="00857E1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857E1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857E1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D333CA" w:rsidP="00857E1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857E1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857E1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857E1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857E1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8240D2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8240D2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734F8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986F6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734F8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1E22" w:rsidRPr="0007290D" w:rsidRDefault="00734F8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3A1E22" w:rsidRPr="0007290D" w:rsidTr="0007290D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1E22" w:rsidRPr="00780B0F" w:rsidRDefault="00A06FEB" w:rsidP="000E5991">
            <w:r>
              <w:t>1</w:t>
            </w:r>
            <w:r w:rsidR="00B055EF">
              <w:t>3/</w:t>
            </w:r>
            <w:r w:rsidR="003A1E22" w:rsidRPr="00780B0F">
              <w:t>18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5F38E0" w:rsidRDefault="003A1E22" w:rsidP="000E5991">
            <w:proofErr w:type="spellStart"/>
            <w:r w:rsidRPr="005F38E0">
              <w:t>Nikić</w:t>
            </w:r>
            <w:proofErr w:type="spellEnd"/>
            <w:r w:rsidRPr="005F38E0">
              <w:t xml:space="preserve"> Jovana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605A81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D333CA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BC7C2E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BC7C2E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734F8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986F6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734F8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1E22" w:rsidRPr="0007290D" w:rsidRDefault="00734F8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</w:p>
        </w:tc>
      </w:tr>
      <w:tr w:rsidR="00B55C76" w:rsidRPr="0007290D" w:rsidTr="0007290D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55C76" w:rsidRDefault="00B55C76" w:rsidP="000E5991">
            <w:r>
              <w:t>14/18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5C76" w:rsidRPr="005F38E0" w:rsidRDefault="00B55C76" w:rsidP="000E5991">
            <w:proofErr w:type="spellStart"/>
            <w:r>
              <w:t>Taljanović</w:t>
            </w:r>
            <w:proofErr w:type="spellEnd"/>
            <w:r>
              <w:t xml:space="preserve"> </w:t>
            </w:r>
            <w:proofErr w:type="spellStart"/>
            <w:r>
              <w:t>Edis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5C76" w:rsidRPr="0007290D" w:rsidRDefault="00B55C76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5C76" w:rsidRPr="0007290D" w:rsidRDefault="00B55C76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5C76" w:rsidRPr="0007290D" w:rsidRDefault="00605A81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5C76" w:rsidRPr="0007290D" w:rsidRDefault="00B55C76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5C76" w:rsidRPr="0007290D" w:rsidRDefault="00B55C76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5C76" w:rsidRPr="0007290D" w:rsidRDefault="00B55C76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5C76" w:rsidRPr="0007290D" w:rsidRDefault="00B55C76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5C76" w:rsidRPr="0007290D" w:rsidRDefault="00B55C76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5C76" w:rsidRPr="0007290D" w:rsidRDefault="00B55C76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5C76" w:rsidRPr="0007290D" w:rsidRDefault="00B55C76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5C76" w:rsidRPr="0007290D" w:rsidRDefault="00B55C76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5C76" w:rsidRPr="0007290D" w:rsidRDefault="00B55C76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5C76" w:rsidRDefault="00734F8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5C76" w:rsidRDefault="00734F8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5C76" w:rsidRPr="0007290D" w:rsidRDefault="00B55C76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5C76" w:rsidRPr="0007290D" w:rsidRDefault="00734F8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5C76" w:rsidRPr="0007290D" w:rsidRDefault="00986F6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5C76" w:rsidRPr="0007290D" w:rsidRDefault="00986F6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55C76" w:rsidRPr="0007290D" w:rsidRDefault="00986F6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3A1E22" w:rsidRPr="0007290D" w:rsidTr="00734F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1E22" w:rsidRPr="00780B0F" w:rsidRDefault="003A1E22" w:rsidP="00B055EF">
            <w:r w:rsidRPr="00780B0F">
              <w:t>16/18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5F38E0" w:rsidRDefault="003A1E22" w:rsidP="000E5991">
            <w:proofErr w:type="spellStart"/>
            <w:r w:rsidRPr="005F38E0">
              <w:t>Obrenović</w:t>
            </w:r>
            <w:proofErr w:type="spellEnd"/>
            <w:r w:rsidRPr="005F38E0">
              <w:t xml:space="preserve"> Iva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605A81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5A019A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BC7C2E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BC7C2E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734F8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986F6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986F65" w:rsidP="00986F6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734F85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1E22" w:rsidRPr="0007290D" w:rsidRDefault="00986F6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</w:tr>
      <w:tr w:rsidR="003A1E22" w:rsidRPr="0007290D" w:rsidTr="00734F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1E22" w:rsidRPr="00780B0F" w:rsidRDefault="00B055EF" w:rsidP="00B055EF">
            <w:r>
              <w:t>17</w:t>
            </w:r>
            <w:r w:rsidR="003A1E22" w:rsidRPr="00780B0F">
              <w:t>/18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5F38E0" w:rsidRDefault="003A1E22" w:rsidP="000E5991">
            <w:proofErr w:type="spellStart"/>
            <w:r w:rsidRPr="005F38E0">
              <w:t>Milajić</w:t>
            </w:r>
            <w:proofErr w:type="spellEnd"/>
            <w:r w:rsidRPr="005F38E0">
              <w:t xml:space="preserve"> Milica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605A81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5A019A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BC7C2E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BC7C2E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040D2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986F6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986F6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1E22" w:rsidRPr="0007290D" w:rsidRDefault="00986F6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3A1E22" w:rsidRPr="0007290D" w:rsidTr="00734F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1E22" w:rsidRPr="00780B0F" w:rsidRDefault="00B055EF" w:rsidP="00B055EF">
            <w:r>
              <w:t>19</w:t>
            </w:r>
            <w:r w:rsidR="003A1E22" w:rsidRPr="00780B0F">
              <w:t>/18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5F38E0" w:rsidRDefault="003A1E22" w:rsidP="000E5991">
            <w:proofErr w:type="spellStart"/>
            <w:r w:rsidRPr="005F38E0">
              <w:t>Džankić</w:t>
            </w:r>
            <w:proofErr w:type="spellEnd"/>
            <w:r w:rsidRPr="005F38E0">
              <w:t xml:space="preserve"> </w:t>
            </w:r>
            <w:proofErr w:type="spellStart"/>
            <w:r w:rsidRPr="005F38E0">
              <w:t>Bojana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605A81" w:rsidRDefault="00605A81" w:rsidP="000E599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530AD4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00415C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00415C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040D2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986F6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986F6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1718AC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1E22" w:rsidRPr="0007290D" w:rsidRDefault="00986F6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3A1E22" w:rsidRPr="00087690" w:rsidTr="00D84D3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1E22" w:rsidRPr="00780B0F" w:rsidRDefault="00B055EF" w:rsidP="00B055EF">
            <w:r>
              <w:t>21</w:t>
            </w:r>
            <w:r w:rsidR="003A1E22" w:rsidRPr="00780B0F">
              <w:t>/18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5F38E0" w:rsidRDefault="003A1E22" w:rsidP="000E5991">
            <w:proofErr w:type="spellStart"/>
            <w:r w:rsidRPr="005F38E0">
              <w:t>Pajović</w:t>
            </w:r>
            <w:proofErr w:type="spellEnd"/>
            <w:r w:rsidRPr="005F38E0">
              <w:t xml:space="preserve"> </w:t>
            </w:r>
            <w:proofErr w:type="spellStart"/>
            <w:r w:rsidRPr="005F38E0">
              <w:t>Maja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605A81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530AD4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BC7C2E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BC7C2E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040D2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986F6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040D2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1E22" w:rsidRPr="0007290D" w:rsidRDefault="00040D2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3A1E22" w:rsidRPr="0007290D" w:rsidTr="00D84D3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1E22" w:rsidRPr="00780B0F" w:rsidRDefault="00B055EF" w:rsidP="00B055EF">
            <w:r>
              <w:t>25</w:t>
            </w:r>
            <w:r w:rsidR="003A1E22" w:rsidRPr="00780B0F">
              <w:t>/18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5F38E0" w:rsidRDefault="003A1E22" w:rsidP="000E5991">
            <w:proofErr w:type="spellStart"/>
            <w:r w:rsidRPr="005F38E0">
              <w:t>Senić</w:t>
            </w:r>
            <w:proofErr w:type="spellEnd"/>
            <w:r w:rsidRPr="005F38E0">
              <w:t xml:space="preserve"> </w:t>
            </w:r>
            <w:proofErr w:type="spellStart"/>
            <w:r w:rsidRPr="005F38E0">
              <w:t>Dijana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E22" w:rsidRPr="0007290D" w:rsidRDefault="00605A81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530AD4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BC7C2E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BC7C2E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040D2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986F6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986F6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1E22" w:rsidRPr="0007290D" w:rsidRDefault="005B2A62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</w:p>
        </w:tc>
      </w:tr>
      <w:tr w:rsidR="003A1E22" w:rsidRPr="0007290D" w:rsidTr="00D84D3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1E22" w:rsidRPr="00780B0F" w:rsidRDefault="00B055EF" w:rsidP="00B055EF">
            <w:r>
              <w:t>26</w:t>
            </w:r>
            <w:r w:rsidR="003A1E22" w:rsidRPr="00780B0F">
              <w:t>/18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5F38E0" w:rsidRDefault="003A1E22" w:rsidP="000E5991">
            <w:proofErr w:type="spellStart"/>
            <w:r w:rsidRPr="005F38E0">
              <w:t>Obrenović</w:t>
            </w:r>
            <w:proofErr w:type="spellEnd"/>
            <w:r w:rsidRPr="005F38E0">
              <w:t xml:space="preserve"> Tijana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E22" w:rsidRPr="0007290D" w:rsidRDefault="00605A81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197CBD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BC7C2E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BC7C2E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040D2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986F6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986F6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1E22" w:rsidRPr="0007290D" w:rsidRDefault="00986F6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</w:tr>
      <w:tr w:rsidR="003A1E22" w:rsidRPr="0007290D" w:rsidTr="00D84D3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1E22" w:rsidRPr="00780B0F" w:rsidRDefault="00B055EF" w:rsidP="00B055EF">
            <w:r>
              <w:t>27</w:t>
            </w:r>
            <w:r w:rsidR="003A1E22" w:rsidRPr="00780B0F">
              <w:t>/18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5F38E0" w:rsidRDefault="003A1E22" w:rsidP="000E5991">
            <w:proofErr w:type="spellStart"/>
            <w:r w:rsidRPr="005F38E0">
              <w:t>Šipovac</w:t>
            </w:r>
            <w:proofErr w:type="spellEnd"/>
            <w:r w:rsidRPr="005F38E0">
              <w:t xml:space="preserve"> Nina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E22" w:rsidRPr="0007290D" w:rsidRDefault="00605A81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8016EB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BC7C2E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BC7C2E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040D2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986F6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986F6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1E22" w:rsidRPr="0007290D" w:rsidRDefault="00986F65" w:rsidP="00986F6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</w:tr>
      <w:tr w:rsidR="003A1E22" w:rsidRPr="0007290D" w:rsidTr="00734F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1E22" w:rsidRPr="00780B0F" w:rsidRDefault="00B055EF" w:rsidP="00B055EF">
            <w:r>
              <w:t>29</w:t>
            </w:r>
            <w:r w:rsidR="003A1E22" w:rsidRPr="00780B0F">
              <w:t>/18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5F38E0" w:rsidRDefault="003A1E22" w:rsidP="000E5991">
            <w:proofErr w:type="spellStart"/>
            <w:r w:rsidRPr="005F38E0">
              <w:t>Babić</w:t>
            </w:r>
            <w:proofErr w:type="spellEnd"/>
            <w:r w:rsidRPr="005F38E0">
              <w:t xml:space="preserve"> Marija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D512FF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8016EB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040D2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00415C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040D25" w:rsidP="005B2A6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5B2A62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986F6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5B2A62" w:rsidP="009075B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1E22" w:rsidRPr="0007290D" w:rsidRDefault="005B2A62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</w:tr>
      <w:tr w:rsidR="003A1E22" w:rsidRPr="0007290D" w:rsidTr="00D84D3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1E22" w:rsidRPr="00780B0F" w:rsidRDefault="00B055EF" w:rsidP="00B055EF">
            <w:r>
              <w:t>32</w:t>
            </w:r>
            <w:r w:rsidR="003A1E22" w:rsidRPr="00780B0F">
              <w:t>/18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5F38E0" w:rsidRDefault="003A1E22" w:rsidP="000E5991">
            <w:proofErr w:type="spellStart"/>
            <w:r w:rsidRPr="005F38E0">
              <w:t>Pejanović</w:t>
            </w:r>
            <w:proofErr w:type="spellEnd"/>
            <w:r w:rsidRPr="005F38E0">
              <w:t xml:space="preserve"> Tamara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E22" w:rsidRPr="0007290D" w:rsidRDefault="00605A81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B55C76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BC7C2E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BC7C2E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040D2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986F6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986F6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1E22" w:rsidRPr="0007290D" w:rsidRDefault="00986F6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</w:p>
        </w:tc>
      </w:tr>
      <w:tr w:rsidR="003A1E22" w:rsidRPr="0007290D" w:rsidTr="00734F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1E22" w:rsidRPr="00780B0F" w:rsidRDefault="00B055EF" w:rsidP="00B055EF">
            <w:r>
              <w:t>33</w:t>
            </w:r>
            <w:r w:rsidR="003A1E22" w:rsidRPr="00780B0F">
              <w:t>/18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5F38E0" w:rsidRDefault="003A1E22" w:rsidP="000E5991">
            <w:proofErr w:type="spellStart"/>
            <w:r w:rsidRPr="005F38E0">
              <w:t>Drinčić</w:t>
            </w:r>
            <w:proofErr w:type="spellEnd"/>
            <w:r w:rsidRPr="005F38E0">
              <w:t xml:space="preserve"> Nikola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040D2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00415C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00415C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040D2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986F6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975B89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1E22" w:rsidRPr="0007290D" w:rsidRDefault="00975B89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3A1E22" w:rsidRPr="0007290D" w:rsidTr="00734F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1E22" w:rsidRPr="00780B0F" w:rsidRDefault="00B055EF" w:rsidP="00B055EF">
            <w:r>
              <w:t>35</w:t>
            </w:r>
            <w:r w:rsidR="003A1E22" w:rsidRPr="00780B0F">
              <w:t>/18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5F38E0" w:rsidRDefault="003A1E22" w:rsidP="000E5991">
            <w:proofErr w:type="spellStart"/>
            <w:r w:rsidRPr="005F38E0">
              <w:t>Jevtović</w:t>
            </w:r>
            <w:proofErr w:type="spellEnd"/>
            <w:r w:rsidRPr="005F38E0">
              <w:t xml:space="preserve"> Nina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D512FF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85075E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BC7C2E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BC7C2E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040D2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986F6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040D2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1E22" w:rsidRPr="0007290D" w:rsidRDefault="00040D2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</w:tr>
      <w:tr w:rsidR="003A1E22" w:rsidRPr="0007290D" w:rsidTr="00734F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1E22" w:rsidRPr="00780B0F" w:rsidRDefault="00B055EF" w:rsidP="00B055EF">
            <w:r>
              <w:t>40</w:t>
            </w:r>
            <w:r w:rsidR="003A1E22" w:rsidRPr="00780B0F">
              <w:t>/18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5F38E0" w:rsidRDefault="003A1E22" w:rsidP="000E5991">
            <w:proofErr w:type="spellStart"/>
            <w:r w:rsidRPr="005F38E0">
              <w:t>Vojičić</w:t>
            </w:r>
            <w:proofErr w:type="spellEnd"/>
            <w:r w:rsidRPr="005F38E0">
              <w:t xml:space="preserve"> </w:t>
            </w:r>
            <w:proofErr w:type="spellStart"/>
            <w:r w:rsidRPr="005F38E0">
              <w:t>Maja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5A5B7E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85075E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BC7C2E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BC7C2E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040D2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986F6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986F6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1E22" w:rsidRPr="0007290D" w:rsidRDefault="00986F6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</w:p>
        </w:tc>
      </w:tr>
    </w:tbl>
    <w:p w:rsidR="00B30F48" w:rsidRDefault="0041633D" w:rsidP="000E5991">
      <w:pPr>
        <w:tabs>
          <w:tab w:val="left" w:pos="1350"/>
        </w:tabs>
        <w:rPr>
          <w:rFonts w:ascii="Calibri" w:hAnsi="Calibri" w:cs="Calibri"/>
          <w:b/>
          <w:sz w:val="20"/>
          <w:szCs w:val="20"/>
        </w:rPr>
      </w:pP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="008C0FD9" w:rsidRPr="00BE24F5">
        <w:rPr>
          <w:rFonts w:ascii="Calibri" w:hAnsi="Calibri" w:cs="Calibri"/>
          <w:b/>
          <w:sz w:val="20"/>
          <w:szCs w:val="20"/>
        </w:rPr>
        <w:t xml:space="preserve">              </w:t>
      </w:r>
      <w:r w:rsidRPr="00BE24F5">
        <w:rPr>
          <w:rFonts w:ascii="Calibri" w:hAnsi="Calibri" w:cs="Calibri"/>
          <w:b/>
          <w:sz w:val="20"/>
          <w:szCs w:val="20"/>
        </w:rPr>
        <w:t>POTPIS NASTAVNIKA</w:t>
      </w:r>
    </w:p>
    <w:tbl>
      <w:tblPr>
        <w:tblpPr w:leftFromText="180" w:rightFromText="180" w:vertAnchor="text" w:horzAnchor="margin" w:tblpY="182"/>
        <w:tblW w:w="1414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2379"/>
        <w:gridCol w:w="219"/>
        <w:gridCol w:w="633"/>
        <w:gridCol w:w="482"/>
        <w:gridCol w:w="559"/>
        <w:gridCol w:w="27"/>
        <w:gridCol w:w="493"/>
        <w:gridCol w:w="522"/>
        <w:gridCol w:w="519"/>
        <w:gridCol w:w="309"/>
        <w:gridCol w:w="211"/>
        <w:gridCol w:w="520"/>
        <w:gridCol w:w="520"/>
        <w:gridCol w:w="308"/>
        <w:gridCol w:w="567"/>
        <w:gridCol w:w="310"/>
        <w:gridCol w:w="116"/>
        <w:gridCol w:w="567"/>
        <w:gridCol w:w="495"/>
        <w:gridCol w:w="72"/>
        <w:gridCol w:w="283"/>
        <w:gridCol w:w="851"/>
        <w:gridCol w:w="911"/>
        <w:gridCol w:w="720"/>
        <w:gridCol w:w="720"/>
      </w:tblGrid>
      <w:tr w:rsidR="00EF5D5E" w:rsidRPr="00087690" w:rsidTr="00734F85">
        <w:trPr>
          <w:cantSplit/>
          <w:trHeight w:val="534"/>
        </w:trPr>
        <w:tc>
          <w:tcPr>
            <w:tcW w:w="1059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E1A" w:rsidRDefault="00857E1A" w:rsidP="000E599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</w:pPr>
          </w:p>
          <w:p w:rsidR="00857E1A" w:rsidRDefault="00857E1A" w:rsidP="000E599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</w:pPr>
          </w:p>
          <w:p w:rsidR="00857E1A" w:rsidRDefault="00857E1A" w:rsidP="000E599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</w:pPr>
          </w:p>
          <w:p w:rsidR="00EF5D5E" w:rsidRPr="00BE24F5" w:rsidRDefault="00EF5D5E" w:rsidP="000E599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</w:pPr>
            <w:r w:rsidRPr="00BE24F5"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t>Školska godina: 201</w:t>
            </w:r>
            <w:r w:rsidR="00D56C22"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t>9/20</w:t>
            </w:r>
          </w:p>
          <w:p w:rsidR="00EF5D5E" w:rsidRPr="00BE24F5" w:rsidRDefault="00EF5D5E" w:rsidP="000E599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/>
              </w:rPr>
              <w:t xml:space="preserve">OBRAZAC za evidenciju osvojenih poena na predmetu i predlog ocjene </w:t>
            </w:r>
          </w:p>
        </w:tc>
        <w:tc>
          <w:tcPr>
            <w:tcW w:w="3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Popunjava</w:t>
            </w:r>
            <w:proofErr w:type="spellEnd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predmetni</w:t>
            </w:r>
            <w:proofErr w:type="spellEnd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nastavnik</w:t>
            </w:r>
            <w:proofErr w:type="spellEnd"/>
          </w:p>
        </w:tc>
      </w:tr>
      <w:tr w:rsidR="00857E1A" w:rsidRPr="00087690" w:rsidTr="00734F85">
        <w:trPr>
          <w:cantSplit/>
          <w:trHeight w:val="534"/>
        </w:trPr>
        <w:tc>
          <w:tcPr>
            <w:tcW w:w="1059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E1A" w:rsidRDefault="00857E1A" w:rsidP="000E599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</w:pPr>
          </w:p>
          <w:p w:rsidR="00857E1A" w:rsidRDefault="00857E1A" w:rsidP="000E599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</w:pPr>
          </w:p>
          <w:p w:rsidR="00857E1A" w:rsidRPr="00BE24F5" w:rsidRDefault="00857E1A" w:rsidP="000E599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</w:pPr>
          </w:p>
        </w:tc>
        <w:tc>
          <w:tcPr>
            <w:tcW w:w="3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857E1A" w:rsidRPr="00BE24F5" w:rsidRDefault="00857E1A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F5D5E" w:rsidRPr="00087690" w:rsidTr="00734F85">
        <w:trPr>
          <w:cantSplit/>
          <w:trHeight w:val="350"/>
        </w:trPr>
        <w:tc>
          <w:tcPr>
            <w:tcW w:w="3432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STUDIJSKI PROGRAM:</w:t>
            </w:r>
          </w:p>
        </w:tc>
        <w:tc>
          <w:tcPr>
            <w:tcW w:w="479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>Biljna</w:t>
            </w:r>
            <w:proofErr w:type="spellEnd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>proizvodnja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STUDIJE: </w:t>
            </w:r>
          </w:p>
        </w:tc>
        <w:tc>
          <w:tcPr>
            <w:tcW w:w="4735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>Akademske</w:t>
            </w:r>
            <w:proofErr w:type="spellEnd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>osnovne</w:t>
            </w:r>
            <w:proofErr w:type="spellEnd"/>
          </w:p>
        </w:tc>
      </w:tr>
      <w:tr w:rsidR="00EF5D5E" w:rsidRPr="00087690" w:rsidTr="00734F85">
        <w:trPr>
          <w:cantSplit/>
          <w:trHeight w:val="374"/>
        </w:trPr>
        <w:tc>
          <w:tcPr>
            <w:tcW w:w="5133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v-SE"/>
              </w:rPr>
            </w:pPr>
            <w:r w:rsidRPr="00BE24F5">
              <w:rPr>
                <w:rFonts w:ascii="Calibri" w:hAnsi="Calibri" w:cs="Calibri"/>
                <w:sz w:val="20"/>
                <w:szCs w:val="20"/>
                <w:lang w:val="sv-SE"/>
              </w:rPr>
              <w:t xml:space="preserve">PREDMET: </w:t>
            </w:r>
            <w:r w:rsidRPr="00BE24F5">
              <w:rPr>
                <w:rFonts w:ascii="Calibri" w:hAnsi="Calibri" w:cs="Calibri"/>
                <w:b/>
                <w:sz w:val="20"/>
                <w:szCs w:val="20"/>
                <w:lang w:val="sv-SE"/>
              </w:rPr>
              <w:t xml:space="preserve">  </w:t>
            </w:r>
            <w:r w:rsidR="001846F7" w:rsidRPr="001846F7">
              <w:rPr>
                <w:rFonts w:ascii="Calibri" w:hAnsi="Calibri" w:cs="Calibri"/>
                <w:b/>
                <w:sz w:val="20"/>
                <w:szCs w:val="20"/>
                <w:lang w:val="sv-SE"/>
              </w:rPr>
              <w:t xml:space="preserve"> OPŠTE </w:t>
            </w:r>
            <w:r w:rsidRPr="00BE24F5">
              <w:rPr>
                <w:rFonts w:ascii="Calibri" w:hAnsi="Calibri" w:cs="Calibri"/>
                <w:b/>
                <w:sz w:val="20"/>
                <w:szCs w:val="20"/>
                <w:lang w:val="sv-SE"/>
              </w:rPr>
              <w:t xml:space="preserve"> </w:t>
            </w:r>
            <w:r w:rsidRPr="00EF5D5E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POVRTARSTVO</w:t>
            </w:r>
          </w:p>
        </w:tc>
        <w:tc>
          <w:tcPr>
            <w:tcW w:w="184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sz w:val="20"/>
                <w:szCs w:val="20"/>
              </w:rPr>
              <w:t>Broj</w:t>
            </w:r>
            <w:proofErr w:type="spellEnd"/>
            <w:r w:rsidRPr="00BE24F5">
              <w:rPr>
                <w:rFonts w:ascii="Calibri" w:hAnsi="Calibri" w:cs="Calibri"/>
                <w:sz w:val="20"/>
                <w:szCs w:val="20"/>
              </w:rPr>
              <w:t xml:space="preserve"> ECTS </w:t>
            </w:r>
            <w:proofErr w:type="spellStart"/>
            <w:r w:rsidRPr="00BE24F5">
              <w:rPr>
                <w:rFonts w:ascii="Calibri" w:hAnsi="Calibri" w:cs="Calibri"/>
                <w:sz w:val="20"/>
                <w:szCs w:val="20"/>
              </w:rPr>
              <w:t>kredita</w:t>
            </w:r>
            <w:proofErr w:type="spellEnd"/>
          </w:p>
          <w:p w:rsidR="00EF5D5E" w:rsidRPr="00BE24F5" w:rsidRDefault="001846F7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3686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ind w:right="-3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 xml:space="preserve">NASTAVNIK: </w:t>
            </w:r>
            <w:r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Prof. </w:t>
            </w:r>
            <w:proofErr w:type="spellStart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>dr</w:t>
            </w:r>
            <w:proofErr w:type="spellEnd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Nataša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Mirecki</w:t>
            </w:r>
            <w:proofErr w:type="spellEnd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8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 xml:space="preserve">SARADNIK: </w:t>
            </w:r>
            <w:r w:rsidRPr="00EF5D5E">
              <w:rPr>
                <w:rFonts w:ascii="Calibri" w:hAnsi="Calibri" w:cs="Calibri"/>
                <w:b/>
                <w:sz w:val="20"/>
                <w:szCs w:val="20"/>
              </w:rPr>
              <w:t xml:space="preserve"> Prof. </w:t>
            </w:r>
            <w:proofErr w:type="spellStart"/>
            <w:r w:rsidRPr="00EF5D5E">
              <w:rPr>
                <w:rFonts w:ascii="Calibri" w:hAnsi="Calibri" w:cs="Calibri"/>
                <w:b/>
                <w:sz w:val="20"/>
                <w:szCs w:val="20"/>
              </w:rPr>
              <w:t>dr</w:t>
            </w:r>
            <w:proofErr w:type="spellEnd"/>
            <w:r w:rsidRPr="00EF5D5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EF5D5E">
              <w:rPr>
                <w:rFonts w:ascii="Calibri" w:hAnsi="Calibri" w:cs="Calibri"/>
                <w:b/>
                <w:sz w:val="20"/>
                <w:szCs w:val="20"/>
              </w:rPr>
              <w:t>Nataša</w:t>
            </w:r>
            <w:proofErr w:type="spellEnd"/>
            <w:r w:rsidRPr="00EF5D5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EF5D5E">
              <w:rPr>
                <w:rFonts w:ascii="Calibri" w:hAnsi="Calibri" w:cs="Calibri"/>
                <w:b/>
                <w:sz w:val="20"/>
                <w:szCs w:val="20"/>
              </w:rPr>
              <w:t>Mirecki</w:t>
            </w:r>
            <w:proofErr w:type="spellEnd"/>
          </w:p>
        </w:tc>
      </w:tr>
      <w:tr w:rsidR="00EF5D5E" w:rsidRPr="00087690" w:rsidTr="00734F85">
        <w:trPr>
          <w:cantSplit/>
          <w:trHeight w:val="164"/>
        </w:trPr>
        <w:tc>
          <w:tcPr>
            <w:tcW w:w="14147" w:type="dxa"/>
            <w:gridSpan w:val="26"/>
            <w:tcBorders>
              <w:top w:val="dotted" w:sz="4" w:space="0" w:color="auto"/>
              <w:left w:val="nil"/>
            </w:tcBorders>
            <w:vAlign w:val="center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5D5E" w:rsidRPr="00087690" w:rsidTr="00734F85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Evidenc.broj</w:t>
            </w:r>
            <w:proofErr w:type="spellEnd"/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PREZIME</w:t>
            </w:r>
          </w:p>
          <w:p w:rsidR="00EF5D5E" w:rsidRPr="00BE24F5" w:rsidRDefault="00EF5D5E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 IME STUDENTA</w:t>
            </w:r>
          </w:p>
        </w:tc>
        <w:tc>
          <w:tcPr>
            <w:tcW w:w="9494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UKUPNI</w:t>
            </w:r>
          </w:p>
          <w:p w:rsidR="00EF5D5E" w:rsidRPr="00BE24F5" w:rsidRDefault="00EF5D5E" w:rsidP="000E599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BROJ</w:t>
            </w:r>
          </w:p>
          <w:p w:rsidR="00EF5D5E" w:rsidRPr="00BE24F5" w:rsidRDefault="00EF5D5E" w:rsidP="000E599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PREDLOG</w:t>
            </w:r>
          </w:p>
          <w:p w:rsidR="00EF5D5E" w:rsidRPr="00BE24F5" w:rsidRDefault="00EF5D5E" w:rsidP="000E599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OCJENE</w:t>
            </w:r>
          </w:p>
        </w:tc>
      </w:tr>
      <w:tr w:rsidR="00EF5D5E" w:rsidRPr="00087690" w:rsidTr="00734F85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PRISUS.</w:t>
            </w:r>
          </w:p>
          <w:p w:rsidR="00EF5D5E" w:rsidRPr="00BE24F5" w:rsidRDefault="00EF5D5E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NASTAVI</w:t>
            </w:r>
          </w:p>
        </w:tc>
        <w:tc>
          <w:tcPr>
            <w:tcW w:w="2602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EF5D5E" w:rsidRPr="00BE24F5" w:rsidRDefault="002D0130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VJEŽBE</w:t>
            </w:r>
          </w:p>
        </w:tc>
        <w:tc>
          <w:tcPr>
            <w:tcW w:w="15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SEMINARSKI</w:t>
            </w:r>
          </w:p>
        </w:tc>
        <w:tc>
          <w:tcPr>
            <w:tcW w:w="13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TESTOVI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KOLOKVIJUMI</w:t>
            </w:r>
          </w:p>
        </w:tc>
        <w:tc>
          <w:tcPr>
            <w:tcW w:w="176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EF5D5E" w:rsidRPr="00087690" w:rsidTr="00734F85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42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Redovni</w:t>
            </w:r>
            <w:proofErr w:type="spellEnd"/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05607" w:rsidRPr="0007290D" w:rsidTr="00734F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5607" w:rsidRPr="00780B0F" w:rsidRDefault="00005607" w:rsidP="00B055EF">
            <w:r w:rsidRPr="00780B0F">
              <w:t>44/18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F84759" w:rsidRDefault="00005607" w:rsidP="000E5991">
            <w:proofErr w:type="spellStart"/>
            <w:r w:rsidRPr="00F84759">
              <w:t>Pejović</w:t>
            </w:r>
            <w:proofErr w:type="spellEnd"/>
            <w:r w:rsidRPr="00F84759">
              <w:t xml:space="preserve"> </w:t>
            </w:r>
            <w:proofErr w:type="spellStart"/>
            <w:r w:rsidRPr="00F84759">
              <w:t>Teodora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605A81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30556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BC7C2E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BC7C2E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40D2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5A1ACF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975B89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5607" w:rsidRPr="0007290D" w:rsidRDefault="00F7680B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</w:p>
        </w:tc>
      </w:tr>
      <w:tr w:rsidR="00005607" w:rsidRPr="0007290D" w:rsidTr="00734F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5607" w:rsidRPr="00780B0F" w:rsidRDefault="00B055EF" w:rsidP="00B055EF">
            <w:r>
              <w:t>46</w:t>
            </w:r>
            <w:r w:rsidR="00005607" w:rsidRPr="00780B0F">
              <w:t>/18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F84759" w:rsidRDefault="00005607" w:rsidP="000E5991">
            <w:proofErr w:type="spellStart"/>
            <w:r w:rsidRPr="00F84759">
              <w:t>Nedić</w:t>
            </w:r>
            <w:proofErr w:type="spellEnd"/>
            <w:r w:rsidRPr="00F84759">
              <w:t xml:space="preserve"> </w:t>
            </w:r>
            <w:proofErr w:type="spellStart"/>
            <w:r w:rsidRPr="00F84759">
              <w:t>Bojana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605A81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30556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BC7C2E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BC7C2E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40D2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5A1ACF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975B89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5607" w:rsidRPr="0007290D" w:rsidRDefault="00F7680B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</w:p>
        </w:tc>
      </w:tr>
      <w:tr w:rsidR="00005607" w:rsidRPr="0007290D" w:rsidTr="00734F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5607" w:rsidRPr="00780B0F" w:rsidRDefault="00B055EF" w:rsidP="00B055EF">
            <w:r>
              <w:t>47</w:t>
            </w:r>
            <w:r w:rsidR="00005607" w:rsidRPr="00780B0F">
              <w:t>/18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Default="00005607" w:rsidP="000E5991">
            <w:proofErr w:type="spellStart"/>
            <w:r w:rsidRPr="00F84759">
              <w:t>Drecun</w:t>
            </w:r>
            <w:proofErr w:type="spellEnd"/>
            <w:r w:rsidRPr="00F84759">
              <w:t xml:space="preserve"> </w:t>
            </w:r>
            <w:proofErr w:type="spellStart"/>
            <w:r w:rsidRPr="00F84759">
              <w:t>Jakša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605A81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40D2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0415C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0415C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40D2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5A1ACF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5A1ACF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5607" w:rsidRPr="0007290D" w:rsidRDefault="00F7680B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</w:p>
        </w:tc>
      </w:tr>
      <w:tr w:rsidR="00005607" w:rsidRPr="0007290D" w:rsidTr="00734F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5607" w:rsidRPr="00C12E47" w:rsidRDefault="00B055EF" w:rsidP="00B055EF">
            <w:r>
              <w:t>53</w:t>
            </w:r>
            <w:r w:rsidR="00005607">
              <w:t>/1</w:t>
            </w:r>
            <w:r w:rsidR="00F26A74">
              <w:t>8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DC4A80" w:rsidRDefault="00005607" w:rsidP="000E5991">
            <w:proofErr w:type="spellStart"/>
            <w:r w:rsidRPr="00DC4A80">
              <w:t>Bušković</w:t>
            </w:r>
            <w:proofErr w:type="spellEnd"/>
            <w:r w:rsidRPr="00DC4A80">
              <w:t xml:space="preserve"> </w:t>
            </w:r>
            <w:proofErr w:type="spellStart"/>
            <w:r w:rsidRPr="00DC4A80">
              <w:t>Filip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605A81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40D2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0415C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0415C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40D2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5A1ACF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5A1ACF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5607" w:rsidRPr="0007290D" w:rsidRDefault="005A1ACF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005607" w:rsidRPr="0007290D" w:rsidTr="00734F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5607" w:rsidRPr="00C12E47" w:rsidRDefault="00B055EF" w:rsidP="00B055EF">
            <w:r>
              <w:t>54</w:t>
            </w:r>
            <w:r w:rsidR="00005607">
              <w:t>/18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DC4A80" w:rsidRDefault="00005607" w:rsidP="000E5991">
            <w:proofErr w:type="spellStart"/>
            <w:r w:rsidRPr="00DC4A80">
              <w:t>Kusovac</w:t>
            </w:r>
            <w:proofErr w:type="spellEnd"/>
            <w:r w:rsidRPr="00DC4A80">
              <w:t xml:space="preserve"> </w:t>
            </w:r>
            <w:proofErr w:type="spellStart"/>
            <w:r w:rsidRPr="00DC4A80">
              <w:t>Predrag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F7680B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F7680B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BC7C2E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BC7C2E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40D2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5A1ACF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F7680B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5607" w:rsidRPr="0007290D" w:rsidRDefault="00F7680B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005607" w:rsidRPr="0007290D" w:rsidTr="00734F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5607" w:rsidRPr="00C12E47" w:rsidRDefault="00B055EF" w:rsidP="00B055EF">
            <w:r>
              <w:t>55</w:t>
            </w:r>
            <w:r w:rsidR="00005607">
              <w:t>/18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DC4A80" w:rsidRDefault="00005607" w:rsidP="000E5991">
            <w:proofErr w:type="spellStart"/>
            <w:r w:rsidRPr="00DC4A80">
              <w:t>Đurišić</w:t>
            </w:r>
            <w:proofErr w:type="spellEnd"/>
            <w:r w:rsidRPr="00DC4A80">
              <w:t xml:space="preserve"> Milena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605A81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3472CD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BC7C2E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BC7C2E" w:rsidP="00BC7C2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40D2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5A1ACF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5A1ACF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5607" w:rsidRPr="0007290D" w:rsidRDefault="005A1ACF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bookmarkStart w:id="0" w:name="_GoBack"/>
            <w:bookmarkEnd w:id="0"/>
          </w:p>
        </w:tc>
      </w:tr>
      <w:tr w:rsidR="00005607" w:rsidRPr="0007290D" w:rsidTr="00734F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5607" w:rsidRDefault="00B055EF" w:rsidP="00B055EF">
            <w:r>
              <w:t>56</w:t>
            </w:r>
            <w:r w:rsidR="00005607">
              <w:t>/18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Default="00005607" w:rsidP="000E5991">
            <w:proofErr w:type="spellStart"/>
            <w:r w:rsidRPr="00DC4A80">
              <w:t>Martinović</w:t>
            </w:r>
            <w:proofErr w:type="spellEnd"/>
            <w:r w:rsidRPr="00DC4A80">
              <w:t xml:space="preserve"> </w:t>
            </w:r>
            <w:proofErr w:type="spellStart"/>
            <w:r w:rsidRPr="00DC4A80">
              <w:t>Krsto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605A81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274883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BC7C2E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BC7C2E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40D2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5A1ACF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5A1ACF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5607" w:rsidRPr="0007290D" w:rsidRDefault="00F7680B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</w:p>
        </w:tc>
      </w:tr>
      <w:tr w:rsidR="00005607" w:rsidRPr="0007290D" w:rsidTr="00734F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5607" w:rsidRPr="00C72F03" w:rsidRDefault="006E5093" w:rsidP="000E5991">
            <w:r>
              <w:t>57/18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1E5E81" w:rsidRDefault="006E5093" w:rsidP="000E5991">
            <w:proofErr w:type="spellStart"/>
            <w:r>
              <w:t>Koprivica</w:t>
            </w:r>
            <w:proofErr w:type="spellEnd"/>
            <w:r>
              <w:t xml:space="preserve"> Ivana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605A81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274883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BC7C2E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BC7C2E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40D2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5A1ACF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40D2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5607" w:rsidRPr="0007290D" w:rsidRDefault="00040D2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3F0C4D" w:rsidRPr="0007290D" w:rsidTr="00734F85">
        <w:trPr>
          <w:cantSplit/>
          <w:trHeight w:val="290"/>
        </w:trPr>
        <w:tc>
          <w:tcPr>
            <w:tcW w:w="14147" w:type="dxa"/>
            <w:gridSpan w:val="2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F0C4D" w:rsidRPr="0007290D" w:rsidRDefault="003F0C4D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05607" w:rsidRPr="0007290D" w:rsidTr="00734F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5607" w:rsidRPr="00C72F03" w:rsidRDefault="006E5093" w:rsidP="000E5991">
            <w:r>
              <w:t>7/17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1E5E81" w:rsidRDefault="006E5093" w:rsidP="000E5991">
            <w:proofErr w:type="spellStart"/>
            <w:r>
              <w:t>Bijelić</w:t>
            </w:r>
            <w:proofErr w:type="spellEnd"/>
            <w:r>
              <w:t xml:space="preserve"> </w:t>
            </w:r>
            <w:proofErr w:type="spellStart"/>
            <w:r>
              <w:t>Sanja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605A81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16345B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0415C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0415C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40D2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5A1ACF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5A1ACF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5607" w:rsidRPr="0007290D" w:rsidRDefault="005A1ACF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</w:tr>
      <w:tr w:rsidR="00005607" w:rsidRPr="0007290D" w:rsidTr="00734F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5607" w:rsidRPr="00C72F03" w:rsidRDefault="006E5093" w:rsidP="000E5991">
            <w:r>
              <w:t>13/17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1E5E81" w:rsidRDefault="006E5093" w:rsidP="000E5991">
            <w:proofErr w:type="spellStart"/>
            <w:r>
              <w:t>Noković</w:t>
            </w:r>
            <w:proofErr w:type="spellEnd"/>
            <w:r>
              <w:t xml:space="preserve"> Mladen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605A81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16345B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787A1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787A1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40D2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A978D8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A978D8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5607" w:rsidRPr="0007290D" w:rsidRDefault="00A978D8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005607" w:rsidRPr="0007290D" w:rsidTr="00734F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5607" w:rsidRPr="00C72F03" w:rsidRDefault="006E5093" w:rsidP="000E5991">
            <w:r>
              <w:t>18/17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1E5E81" w:rsidRDefault="006E5093" w:rsidP="000E5991">
            <w:proofErr w:type="spellStart"/>
            <w:r>
              <w:t>Nišavić</w:t>
            </w:r>
            <w:proofErr w:type="spellEnd"/>
            <w:r>
              <w:t xml:space="preserve"> Svetozar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40D25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975B89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787A1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787A1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40D2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A978D8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975B89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5607" w:rsidRPr="0007290D" w:rsidRDefault="00EF63DF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005607" w:rsidRPr="0007290D" w:rsidTr="00734F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5607" w:rsidRPr="00C72F03" w:rsidRDefault="006E5093" w:rsidP="000E5991">
            <w:r>
              <w:t>20/17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1E5E81" w:rsidRDefault="006E5093" w:rsidP="000E5991">
            <w:proofErr w:type="spellStart"/>
            <w:r>
              <w:t>Radović</w:t>
            </w:r>
            <w:proofErr w:type="spellEnd"/>
            <w:r>
              <w:t xml:space="preserve"> Nikola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40D25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975B89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787A1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787A1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40D2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A978D8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975B89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5607" w:rsidRPr="0007290D" w:rsidRDefault="00EF63DF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005607" w:rsidRPr="00087690" w:rsidTr="00734F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5607" w:rsidRPr="00C72F03" w:rsidRDefault="006E5093" w:rsidP="000E5991">
            <w:r>
              <w:t>22/17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1E5E81" w:rsidRDefault="006E5093" w:rsidP="000E5991">
            <w:proofErr w:type="spellStart"/>
            <w:r>
              <w:t>Džoganović</w:t>
            </w:r>
            <w:proofErr w:type="spellEnd"/>
            <w:r>
              <w:t xml:space="preserve"> Sandra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605A81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18393B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0415C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0415C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40D2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A978D8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40D2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5607" w:rsidRPr="0007290D" w:rsidRDefault="00040D2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005607" w:rsidRPr="0007290D" w:rsidTr="00734F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5607" w:rsidRPr="00C72F03" w:rsidRDefault="006E5093" w:rsidP="000E5991">
            <w:r>
              <w:t>26/17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1E5E81" w:rsidRDefault="006E5093" w:rsidP="000E5991">
            <w:proofErr w:type="spellStart"/>
            <w:r>
              <w:t>Tomić</w:t>
            </w:r>
            <w:proofErr w:type="spellEnd"/>
            <w:r>
              <w:t xml:space="preserve"> </w:t>
            </w:r>
            <w:proofErr w:type="spellStart"/>
            <w:r>
              <w:t>Matija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605A81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18393B" w:rsidP="0018393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787A1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787A1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40D2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A978D8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40D2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5607" w:rsidRPr="0007290D" w:rsidRDefault="00040D2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005607" w:rsidRPr="0007290D" w:rsidTr="00734F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5607" w:rsidRPr="00C72F03" w:rsidRDefault="006E5093" w:rsidP="000E5991">
            <w:r>
              <w:t>28/17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1E5E81" w:rsidRDefault="006E5093" w:rsidP="000E5991">
            <w:proofErr w:type="spellStart"/>
            <w:r>
              <w:t>Krvavac</w:t>
            </w:r>
            <w:proofErr w:type="spellEnd"/>
            <w:r>
              <w:t xml:space="preserve"> Nikola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605A81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40D2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787A1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787A1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40D2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A978D8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40D2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5607" w:rsidRPr="0007290D" w:rsidRDefault="00040D2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005607" w:rsidRPr="0007290D" w:rsidTr="00734F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5607" w:rsidRDefault="006E5093" w:rsidP="000E5991">
            <w:r>
              <w:t>36/17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Default="006E5093" w:rsidP="000E5991">
            <w:proofErr w:type="spellStart"/>
            <w:r>
              <w:t>Jokić</w:t>
            </w:r>
            <w:proofErr w:type="spellEnd"/>
            <w:r>
              <w:t xml:space="preserve"> Anastasija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605A81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4D60E1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787A1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787A1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975B89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A978D8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A978D8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5607" w:rsidRPr="0007290D" w:rsidRDefault="00A978D8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</w:p>
        </w:tc>
      </w:tr>
      <w:tr w:rsidR="00005607" w:rsidRPr="0007290D" w:rsidTr="00734F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5607" w:rsidRDefault="006E5093" w:rsidP="000E5991">
            <w:r>
              <w:t>37/17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Default="006E5093" w:rsidP="00F7674A">
            <w:proofErr w:type="spellStart"/>
            <w:r>
              <w:t>Knežević</w:t>
            </w:r>
            <w:proofErr w:type="spellEnd"/>
            <w:r>
              <w:t xml:space="preserve"> </w:t>
            </w:r>
            <w:proofErr w:type="spellStart"/>
            <w:r w:rsidR="00F7674A">
              <w:t>A</w:t>
            </w:r>
            <w:r>
              <w:t>nđa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605A81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F7674A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787A1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787A1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975B89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975B89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5607" w:rsidRPr="0007290D" w:rsidRDefault="00975B89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005607" w:rsidRPr="0007290D" w:rsidTr="00734F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5607" w:rsidRDefault="006E5093" w:rsidP="000E5991">
            <w:r>
              <w:lastRenderedPageBreak/>
              <w:t>43/17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Default="006E5093" w:rsidP="000E5991">
            <w:proofErr w:type="spellStart"/>
            <w:r>
              <w:t>Krstović</w:t>
            </w:r>
            <w:proofErr w:type="spellEnd"/>
            <w:r>
              <w:t xml:space="preserve"> </w:t>
            </w:r>
            <w:proofErr w:type="spellStart"/>
            <w:r>
              <w:t>Živko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605A81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F7674A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787A1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787A1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975B89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A978D8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975B89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5607" w:rsidRPr="0007290D" w:rsidRDefault="00975B89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005607" w:rsidRPr="0007290D" w:rsidTr="00734F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5607" w:rsidRDefault="006E5093" w:rsidP="000E5991">
            <w:r>
              <w:t>44/17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Default="006E5093" w:rsidP="000E5991">
            <w:proofErr w:type="spellStart"/>
            <w:r>
              <w:t>Raičković</w:t>
            </w:r>
            <w:proofErr w:type="spellEnd"/>
            <w:r>
              <w:t xml:space="preserve"> </w:t>
            </w:r>
            <w:proofErr w:type="spellStart"/>
            <w:r>
              <w:t>Ksenija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605A81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F7674A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787A1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787A1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975B89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A978D8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A978D8" w:rsidP="00A97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5607" w:rsidRPr="0007290D" w:rsidRDefault="00A978D8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005607" w:rsidRPr="0007290D" w:rsidTr="00734F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5607" w:rsidRDefault="006E5093" w:rsidP="000E5991">
            <w:r>
              <w:t>45/17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Default="006E5093" w:rsidP="000E5991">
            <w:r>
              <w:t>Kovačević Marija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605A81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F7674A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787A1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787A1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975B89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A978D8" w:rsidP="00A97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975B89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5607" w:rsidRPr="0007290D" w:rsidRDefault="00975B89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005607" w:rsidRPr="0007290D" w:rsidTr="00734F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5607" w:rsidRDefault="006E5093" w:rsidP="000E5991">
            <w:r>
              <w:t>46/17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Default="006E5093" w:rsidP="000E5991">
            <w:proofErr w:type="spellStart"/>
            <w:r>
              <w:t>Vuksanović</w:t>
            </w:r>
            <w:proofErr w:type="spellEnd"/>
            <w:r>
              <w:t xml:space="preserve"> Luka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605A81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E5628D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787A1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787A1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975B89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A978D8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A978D8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5607" w:rsidRPr="0007290D" w:rsidRDefault="00A978D8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</w:p>
        </w:tc>
      </w:tr>
      <w:tr w:rsidR="00005607" w:rsidRPr="0007290D" w:rsidTr="00734F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5607" w:rsidRDefault="006E5093" w:rsidP="000E5991">
            <w:r>
              <w:t>54/17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Default="006E5093" w:rsidP="000E5991">
            <w:proofErr w:type="spellStart"/>
            <w:r>
              <w:t>Zejak</w:t>
            </w:r>
            <w:proofErr w:type="spellEnd"/>
            <w:r>
              <w:t xml:space="preserve"> </w:t>
            </w:r>
            <w:proofErr w:type="spellStart"/>
            <w:r>
              <w:t>Bojana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605A81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E5628D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787A1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787A1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975B89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A978D8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975B89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5607" w:rsidRPr="0007290D" w:rsidRDefault="00975B89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005607" w:rsidRPr="0007290D" w:rsidTr="00734F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5607" w:rsidRDefault="006E5093" w:rsidP="000E5991">
            <w:r>
              <w:t>57/17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Default="006E5093" w:rsidP="000E5991">
            <w:proofErr w:type="spellStart"/>
            <w:r>
              <w:t>Sošić</w:t>
            </w:r>
            <w:proofErr w:type="spellEnd"/>
            <w:r>
              <w:t xml:space="preserve"> Aleksandra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605A81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4D60E1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787A1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787A1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975B89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A978D8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A978D8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5607" w:rsidRPr="0007290D" w:rsidRDefault="00A978D8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</w:p>
        </w:tc>
      </w:tr>
      <w:tr w:rsidR="006E5093" w:rsidRPr="0007290D" w:rsidTr="00734F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E5093" w:rsidRDefault="006E5093" w:rsidP="000E5991">
            <w:r>
              <w:t>60/17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093" w:rsidRDefault="00787A15" w:rsidP="000E5991">
            <w:proofErr w:type="spellStart"/>
            <w:r>
              <w:t>Malović</w:t>
            </w:r>
            <w:proofErr w:type="spellEnd"/>
            <w:r>
              <w:t xml:space="preserve"> Ivana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093" w:rsidRPr="0007290D" w:rsidRDefault="006E5093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E5093" w:rsidRPr="0007290D" w:rsidRDefault="00605A81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E5093" w:rsidRPr="0007290D" w:rsidRDefault="006E5093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E5093" w:rsidRPr="0007290D" w:rsidRDefault="006E5093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5093" w:rsidRPr="0007290D" w:rsidRDefault="006E5093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5093" w:rsidRPr="0007290D" w:rsidRDefault="006E5093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093" w:rsidRPr="0007290D" w:rsidRDefault="004D60E1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E5093" w:rsidRPr="0007290D" w:rsidRDefault="006E5093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5093" w:rsidRPr="0007290D" w:rsidRDefault="006E5093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5093" w:rsidRPr="0007290D" w:rsidRDefault="006E5093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5093" w:rsidRPr="0007290D" w:rsidRDefault="006E5093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5093" w:rsidRPr="0007290D" w:rsidRDefault="006E5093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093" w:rsidRPr="0007290D" w:rsidRDefault="00787A1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093" w:rsidRPr="0007290D" w:rsidRDefault="00787A1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E5093" w:rsidRPr="0007290D" w:rsidRDefault="006E5093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093" w:rsidRPr="0007290D" w:rsidRDefault="00975B89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093" w:rsidRPr="0007290D" w:rsidRDefault="00A978D8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093" w:rsidRPr="0007290D" w:rsidRDefault="00975B89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E5093" w:rsidRPr="0007290D" w:rsidRDefault="00975B89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</w:tr>
      <w:tr w:rsidR="003F0C4D" w:rsidRPr="0007290D" w:rsidTr="00734F85">
        <w:trPr>
          <w:cantSplit/>
          <w:trHeight w:val="290"/>
        </w:trPr>
        <w:tc>
          <w:tcPr>
            <w:tcW w:w="14147" w:type="dxa"/>
            <w:gridSpan w:val="2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F0C4D" w:rsidRPr="0007290D" w:rsidRDefault="003F0C4D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C7C2E" w:rsidRPr="0007290D" w:rsidTr="00734F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C7C2E" w:rsidRDefault="002A616C" w:rsidP="000E5991">
            <w:r>
              <w:t>31/17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C2E" w:rsidRDefault="00BC7C2E" w:rsidP="000E5991">
            <w:proofErr w:type="spellStart"/>
            <w:r>
              <w:t>Đurđevac</w:t>
            </w:r>
            <w:proofErr w:type="spellEnd"/>
            <w:r>
              <w:t xml:space="preserve"> Aleksandar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C2E" w:rsidRPr="0007290D" w:rsidRDefault="00BC7C2E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7C2E" w:rsidRPr="0007290D" w:rsidRDefault="00605A81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7C2E" w:rsidRPr="0007290D" w:rsidRDefault="00BC7C2E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7C2E" w:rsidRPr="0007290D" w:rsidRDefault="00BC7C2E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C2E" w:rsidRPr="0007290D" w:rsidRDefault="00BC7C2E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C2E" w:rsidRPr="0007290D" w:rsidRDefault="00BC7C2E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C2E" w:rsidRPr="0007290D" w:rsidRDefault="00253B93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7C2E" w:rsidRPr="0007290D" w:rsidRDefault="00BC7C2E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C2E" w:rsidRPr="0007290D" w:rsidRDefault="00BC7C2E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C2E" w:rsidRPr="0007290D" w:rsidRDefault="00BC7C2E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C2E" w:rsidRPr="0007290D" w:rsidRDefault="00BC7C2E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C2E" w:rsidRPr="0007290D" w:rsidRDefault="00BC7C2E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C2E" w:rsidRPr="0007290D" w:rsidRDefault="00E37707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C2E" w:rsidRPr="0007290D" w:rsidRDefault="00787A1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7C2E" w:rsidRPr="0007290D" w:rsidRDefault="00BC7C2E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C2E" w:rsidRPr="0007290D" w:rsidRDefault="00E37707" w:rsidP="00E3770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C2E" w:rsidRPr="0007290D" w:rsidRDefault="00A978D8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C2E" w:rsidRPr="0007290D" w:rsidRDefault="00E37707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C7C2E" w:rsidRPr="0007290D" w:rsidRDefault="00E37707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</w:tr>
      <w:tr w:rsidR="00BC7C2E" w:rsidRPr="0007290D" w:rsidTr="00734F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C7C2E" w:rsidRDefault="002A616C" w:rsidP="000E5991">
            <w:r>
              <w:t>37/17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C2E" w:rsidRDefault="00BC7C2E" w:rsidP="000E5991">
            <w:proofErr w:type="spellStart"/>
            <w:r>
              <w:t>Garović</w:t>
            </w:r>
            <w:proofErr w:type="spellEnd"/>
            <w:r>
              <w:t xml:space="preserve"> </w:t>
            </w:r>
            <w:proofErr w:type="spellStart"/>
            <w:r>
              <w:t>Maksim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C2E" w:rsidRPr="0007290D" w:rsidRDefault="00BC7C2E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7C2E" w:rsidRPr="0007290D" w:rsidRDefault="00605A81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7C2E" w:rsidRPr="0007290D" w:rsidRDefault="00BC7C2E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7C2E" w:rsidRPr="0007290D" w:rsidRDefault="00BC7C2E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C2E" w:rsidRPr="0007290D" w:rsidRDefault="00BC7C2E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C2E" w:rsidRPr="0007290D" w:rsidRDefault="00BC7C2E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C2E" w:rsidRPr="0007290D" w:rsidRDefault="00253B93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7C2E" w:rsidRPr="0007290D" w:rsidRDefault="00BC7C2E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C2E" w:rsidRPr="0007290D" w:rsidRDefault="00BC7C2E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C2E" w:rsidRPr="0007290D" w:rsidRDefault="00BC7C2E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C2E" w:rsidRPr="0007290D" w:rsidRDefault="00BC7C2E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C2E" w:rsidRPr="0007290D" w:rsidRDefault="00BC7C2E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C2E" w:rsidRPr="0007290D" w:rsidRDefault="00787A1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C2E" w:rsidRPr="0007290D" w:rsidRDefault="00787A1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7C2E" w:rsidRPr="0007290D" w:rsidRDefault="00BC7C2E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C2E" w:rsidRPr="0007290D" w:rsidRDefault="00E37707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C2E" w:rsidRPr="0007290D" w:rsidRDefault="00A978D8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C2E" w:rsidRPr="0007290D" w:rsidRDefault="00A978D8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C7C2E" w:rsidRPr="0007290D" w:rsidRDefault="00A978D8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</w:p>
        </w:tc>
      </w:tr>
      <w:tr w:rsidR="003F0C4D" w:rsidRPr="0007290D" w:rsidTr="00734F85">
        <w:trPr>
          <w:cantSplit/>
          <w:trHeight w:val="290"/>
        </w:trPr>
        <w:tc>
          <w:tcPr>
            <w:tcW w:w="14147" w:type="dxa"/>
            <w:gridSpan w:val="2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F0C4D" w:rsidRPr="0007290D" w:rsidRDefault="003F0C4D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55C76" w:rsidRPr="0007290D" w:rsidTr="00734F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55C76" w:rsidRDefault="00B55C76" w:rsidP="000E5991"/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5C76" w:rsidRDefault="00B55C76" w:rsidP="000E5991">
            <w:proofErr w:type="spellStart"/>
            <w:r>
              <w:t>Vujović</w:t>
            </w:r>
            <w:proofErr w:type="spellEnd"/>
            <w:r>
              <w:t xml:space="preserve"> Aleksandra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5C76" w:rsidRPr="0007290D" w:rsidRDefault="00B55C76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5C76" w:rsidRPr="0007290D" w:rsidRDefault="00B55C76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5C76" w:rsidRPr="0007290D" w:rsidRDefault="00B55C76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5C76" w:rsidRPr="0007290D" w:rsidRDefault="00B55C76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5C76" w:rsidRPr="0007290D" w:rsidRDefault="00B55C76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5C76" w:rsidRPr="0007290D" w:rsidRDefault="00B55C76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5C76" w:rsidRDefault="00B55C76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5C76" w:rsidRPr="0007290D" w:rsidRDefault="00B55C76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5C76" w:rsidRPr="0007290D" w:rsidRDefault="00B55C76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5C76" w:rsidRPr="0007290D" w:rsidRDefault="00B55C76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5C76" w:rsidRPr="0007290D" w:rsidRDefault="00B55C76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5C76" w:rsidRPr="0007290D" w:rsidRDefault="00B55C76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5C76" w:rsidRDefault="00B55C76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5C76" w:rsidRDefault="00B55C76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5C76" w:rsidRPr="0007290D" w:rsidRDefault="00B55C76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5C76" w:rsidRPr="0007290D" w:rsidRDefault="00975B89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5C76" w:rsidRPr="0007290D" w:rsidRDefault="00B55C76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5C76" w:rsidRPr="0007290D" w:rsidRDefault="00975B89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55C76" w:rsidRPr="0007290D" w:rsidRDefault="00A978D8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</w:p>
        </w:tc>
      </w:tr>
    </w:tbl>
    <w:p w:rsidR="00EF5D5E" w:rsidRDefault="00EF5D5E" w:rsidP="000E5991">
      <w:pPr>
        <w:rPr>
          <w:rFonts w:ascii="Calibri" w:hAnsi="Calibri" w:cs="Calibri"/>
          <w:b/>
          <w:sz w:val="20"/>
          <w:szCs w:val="20"/>
        </w:rPr>
      </w:pPr>
    </w:p>
    <w:p w:rsidR="001846F7" w:rsidRDefault="001846F7" w:rsidP="000E5991">
      <w:pPr>
        <w:rPr>
          <w:rFonts w:ascii="Calibri" w:hAnsi="Calibri" w:cs="Calibri"/>
          <w:b/>
          <w:sz w:val="20"/>
          <w:szCs w:val="20"/>
        </w:rPr>
      </w:pPr>
    </w:p>
    <w:p w:rsidR="00EF5D5E" w:rsidRDefault="00EF5D5E" w:rsidP="000E5991">
      <w:pPr>
        <w:ind w:left="7920" w:firstLine="720"/>
        <w:jc w:val="center"/>
        <w:rPr>
          <w:rFonts w:ascii="Calibri" w:hAnsi="Calibri" w:cs="Calibri"/>
          <w:b/>
          <w:sz w:val="20"/>
          <w:szCs w:val="20"/>
        </w:rPr>
      </w:pPr>
      <w:r w:rsidRPr="00BE24F5">
        <w:rPr>
          <w:rFonts w:ascii="Calibri" w:hAnsi="Calibri" w:cs="Calibri"/>
          <w:b/>
          <w:sz w:val="20"/>
          <w:szCs w:val="20"/>
        </w:rPr>
        <w:t>POTPIS NASTAVNIKA</w:t>
      </w:r>
    </w:p>
    <w:p w:rsidR="001846F7" w:rsidRDefault="001846F7" w:rsidP="000E5991">
      <w:pPr>
        <w:ind w:left="7920" w:firstLine="720"/>
        <w:jc w:val="center"/>
        <w:rPr>
          <w:rFonts w:ascii="Calibri" w:hAnsi="Calibri" w:cs="Calibri"/>
          <w:b/>
          <w:sz w:val="20"/>
          <w:szCs w:val="20"/>
        </w:rPr>
      </w:pPr>
    </w:p>
    <w:p w:rsidR="001846F7" w:rsidRDefault="001846F7" w:rsidP="000E5991">
      <w:pPr>
        <w:ind w:left="7920" w:firstLine="720"/>
        <w:jc w:val="center"/>
        <w:rPr>
          <w:rFonts w:ascii="Calibri" w:hAnsi="Calibri" w:cs="Calibri"/>
          <w:b/>
          <w:sz w:val="20"/>
          <w:szCs w:val="20"/>
        </w:rPr>
      </w:pPr>
    </w:p>
    <w:p w:rsidR="001846F7" w:rsidRDefault="001846F7" w:rsidP="000E5991">
      <w:pPr>
        <w:ind w:left="7920" w:firstLine="720"/>
        <w:jc w:val="center"/>
        <w:rPr>
          <w:rFonts w:ascii="Calibri" w:hAnsi="Calibri" w:cs="Calibri"/>
          <w:b/>
          <w:sz w:val="20"/>
          <w:szCs w:val="20"/>
        </w:rPr>
      </w:pPr>
    </w:p>
    <w:p w:rsidR="001846F7" w:rsidRDefault="001846F7" w:rsidP="000E5991">
      <w:pPr>
        <w:ind w:left="7920" w:firstLine="720"/>
        <w:jc w:val="center"/>
        <w:rPr>
          <w:rFonts w:ascii="Calibri" w:hAnsi="Calibri" w:cs="Calibri"/>
          <w:b/>
          <w:sz w:val="20"/>
          <w:szCs w:val="20"/>
        </w:rPr>
      </w:pPr>
    </w:p>
    <w:p w:rsidR="001846F7" w:rsidRDefault="001846F7" w:rsidP="000E5991">
      <w:pPr>
        <w:ind w:left="7920" w:firstLine="720"/>
        <w:jc w:val="center"/>
        <w:rPr>
          <w:rFonts w:ascii="Calibri" w:hAnsi="Calibri" w:cs="Calibri"/>
          <w:b/>
          <w:sz w:val="20"/>
          <w:szCs w:val="20"/>
        </w:rPr>
      </w:pPr>
    </w:p>
    <w:sectPr w:rsidR="001846F7" w:rsidSect="00EF5D5E">
      <w:footerReference w:type="default" r:id="rId9"/>
      <w:pgSz w:w="16834" w:h="11909" w:orient="landscape" w:code="9"/>
      <w:pgMar w:top="709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61E" w:rsidRDefault="0004061E" w:rsidP="008C0FD9">
      <w:r>
        <w:separator/>
      </w:r>
    </w:p>
  </w:endnote>
  <w:endnote w:type="continuationSeparator" w:id="0">
    <w:p w:rsidR="0004061E" w:rsidRDefault="0004061E" w:rsidP="008C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ACF" w:rsidRDefault="005A1ACF">
    <w:pPr>
      <w:pStyle w:val="Footer"/>
    </w:pPr>
  </w:p>
  <w:p w:rsidR="005A1ACF" w:rsidRDefault="005A1A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61E" w:rsidRDefault="0004061E" w:rsidP="008C0FD9">
      <w:r>
        <w:separator/>
      </w:r>
    </w:p>
  </w:footnote>
  <w:footnote w:type="continuationSeparator" w:id="0">
    <w:p w:rsidR="0004061E" w:rsidRDefault="0004061E" w:rsidP="008C0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2D62"/>
    <w:multiLevelType w:val="hybridMultilevel"/>
    <w:tmpl w:val="7046A6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50DD0"/>
    <w:multiLevelType w:val="hybridMultilevel"/>
    <w:tmpl w:val="07D85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53D79"/>
    <w:multiLevelType w:val="hybridMultilevel"/>
    <w:tmpl w:val="3BC8B9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53F0F"/>
    <w:multiLevelType w:val="hybridMultilevel"/>
    <w:tmpl w:val="AD0400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022AA"/>
    <w:multiLevelType w:val="hybridMultilevel"/>
    <w:tmpl w:val="FBC41B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75E02"/>
    <w:multiLevelType w:val="hybridMultilevel"/>
    <w:tmpl w:val="9000BF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74CC2"/>
    <w:multiLevelType w:val="hybridMultilevel"/>
    <w:tmpl w:val="C8BA0D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03ACA"/>
    <w:multiLevelType w:val="hybridMultilevel"/>
    <w:tmpl w:val="472833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914DF"/>
    <w:multiLevelType w:val="hybridMultilevel"/>
    <w:tmpl w:val="D8E2F8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43715"/>
    <w:multiLevelType w:val="hybridMultilevel"/>
    <w:tmpl w:val="AED258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00588"/>
    <w:multiLevelType w:val="hybridMultilevel"/>
    <w:tmpl w:val="C85613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E65D43"/>
    <w:multiLevelType w:val="hybridMultilevel"/>
    <w:tmpl w:val="1A4084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460C5"/>
    <w:multiLevelType w:val="hybridMultilevel"/>
    <w:tmpl w:val="5C9E92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7B1F65"/>
    <w:multiLevelType w:val="hybridMultilevel"/>
    <w:tmpl w:val="4E4638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3F4238"/>
    <w:multiLevelType w:val="hybridMultilevel"/>
    <w:tmpl w:val="4CA24E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23497"/>
    <w:multiLevelType w:val="hybridMultilevel"/>
    <w:tmpl w:val="850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FD5DC6"/>
    <w:multiLevelType w:val="hybridMultilevel"/>
    <w:tmpl w:val="60AE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A64BF5"/>
    <w:multiLevelType w:val="hybridMultilevel"/>
    <w:tmpl w:val="655288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952C29"/>
    <w:multiLevelType w:val="hybridMultilevel"/>
    <w:tmpl w:val="AB86E3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E76ABF"/>
    <w:multiLevelType w:val="hybridMultilevel"/>
    <w:tmpl w:val="EBBE80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707AA1"/>
    <w:multiLevelType w:val="hybridMultilevel"/>
    <w:tmpl w:val="6C289E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AC7700"/>
    <w:multiLevelType w:val="hybridMultilevel"/>
    <w:tmpl w:val="28D61B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A613AE"/>
    <w:multiLevelType w:val="hybridMultilevel"/>
    <w:tmpl w:val="3E8E4A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0F761E"/>
    <w:multiLevelType w:val="hybridMultilevel"/>
    <w:tmpl w:val="643CDF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63518A"/>
    <w:multiLevelType w:val="hybridMultilevel"/>
    <w:tmpl w:val="CBA2BD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966B65"/>
    <w:multiLevelType w:val="hybridMultilevel"/>
    <w:tmpl w:val="481A9B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D653B3"/>
    <w:multiLevelType w:val="hybridMultilevel"/>
    <w:tmpl w:val="73A4E8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8E0345"/>
    <w:multiLevelType w:val="hybridMultilevel"/>
    <w:tmpl w:val="4C8AB4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9622CA"/>
    <w:multiLevelType w:val="hybridMultilevel"/>
    <w:tmpl w:val="C34601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"/>
  </w:num>
  <w:num w:numId="3">
    <w:abstractNumId w:val="11"/>
  </w:num>
  <w:num w:numId="4">
    <w:abstractNumId w:val="17"/>
  </w:num>
  <w:num w:numId="5">
    <w:abstractNumId w:val="20"/>
  </w:num>
  <w:num w:numId="6">
    <w:abstractNumId w:val="25"/>
  </w:num>
  <w:num w:numId="7">
    <w:abstractNumId w:val="15"/>
  </w:num>
  <w:num w:numId="8">
    <w:abstractNumId w:val="16"/>
  </w:num>
  <w:num w:numId="9">
    <w:abstractNumId w:val="12"/>
  </w:num>
  <w:num w:numId="10">
    <w:abstractNumId w:val="21"/>
  </w:num>
  <w:num w:numId="11">
    <w:abstractNumId w:val="8"/>
  </w:num>
  <w:num w:numId="12">
    <w:abstractNumId w:val="14"/>
  </w:num>
  <w:num w:numId="13">
    <w:abstractNumId w:val="19"/>
  </w:num>
  <w:num w:numId="14">
    <w:abstractNumId w:val="0"/>
  </w:num>
  <w:num w:numId="15">
    <w:abstractNumId w:val="9"/>
  </w:num>
  <w:num w:numId="16">
    <w:abstractNumId w:val="28"/>
  </w:num>
  <w:num w:numId="17">
    <w:abstractNumId w:val="26"/>
  </w:num>
  <w:num w:numId="18">
    <w:abstractNumId w:val="4"/>
  </w:num>
  <w:num w:numId="19">
    <w:abstractNumId w:val="7"/>
  </w:num>
  <w:num w:numId="20">
    <w:abstractNumId w:val="13"/>
  </w:num>
  <w:num w:numId="21">
    <w:abstractNumId w:val="1"/>
  </w:num>
  <w:num w:numId="22">
    <w:abstractNumId w:val="23"/>
  </w:num>
  <w:num w:numId="23">
    <w:abstractNumId w:val="18"/>
  </w:num>
  <w:num w:numId="24">
    <w:abstractNumId w:val="10"/>
  </w:num>
  <w:num w:numId="25">
    <w:abstractNumId w:val="5"/>
  </w:num>
  <w:num w:numId="26">
    <w:abstractNumId w:val="22"/>
  </w:num>
  <w:num w:numId="27">
    <w:abstractNumId w:val="24"/>
  </w:num>
  <w:num w:numId="28">
    <w:abstractNumId w:val="6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33"/>
    <w:rsid w:val="00000AB8"/>
    <w:rsid w:val="0000415C"/>
    <w:rsid w:val="000051EA"/>
    <w:rsid w:val="00005607"/>
    <w:rsid w:val="000078E0"/>
    <w:rsid w:val="00011915"/>
    <w:rsid w:val="00013689"/>
    <w:rsid w:val="00014363"/>
    <w:rsid w:val="00014628"/>
    <w:rsid w:val="00020FC9"/>
    <w:rsid w:val="000214C7"/>
    <w:rsid w:val="0002202C"/>
    <w:rsid w:val="000252A5"/>
    <w:rsid w:val="00031B62"/>
    <w:rsid w:val="00032495"/>
    <w:rsid w:val="00034E9F"/>
    <w:rsid w:val="000353D7"/>
    <w:rsid w:val="0004061E"/>
    <w:rsid w:val="00040D25"/>
    <w:rsid w:val="00044FC6"/>
    <w:rsid w:val="00047DD9"/>
    <w:rsid w:val="00050B1A"/>
    <w:rsid w:val="000533DF"/>
    <w:rsid w:val="00061CED"/>
    <w:rsid w:val="0006320D"/>
    <w:rsid w:val="0006434E"/>
    <w:rsid w:val="00064CF2"/>
    <w:rsid w:val="00065250"/>
    <w:rsid w:val="00070852"/>
    <w:rsid w:val="0007290D"/>
    <w:rsid w:val="00086534"/>
    <w:rsid w:val="00087690"/>
    <w:rsid w:val="00087CEF"/>
    <w:rsid w:val="00093E79"/>
    <w:rsid w:val="000947F0"/>
    <w:rsid w:val="000A023D"/>
    <w:rsid w:val="000A0741"/>
    <w:rsid w:val="000A0BA0"/>
    <w:rsid w:val="000A254F"/>
    <w:rsid w:val="000A28AC"/>
    <w:rsid w:val="000A3B77"/>
    <w:rsid w:val="000A4BE2"/>
    <w:rsid w:val="000A63A2"/>
    <w:rsid w:val="000A6A13"/>
    <w:rsid w:val="000B018B"/>
    <w:rsid w:val="000B4338"/>
    <w:rsid w:val="000B440B"/>
    <w:rsid w:val="000B6DF1"/>
    <w:rsid w:val="000C11EE"/>
    <w:rsid w:val="000C2A66"/>
    <w:rsid w:val="000C3965"/>
    <w:rsid w:val="000C3A6B"/>
    <w:rsid w:val="000C57DA"/>
    <w:rsid w:val="000C669F"/>
    <w:rsid w:val="000D0879"/>
    <w:rsid w:val="000D2FE0"/>
    <w:rsid w:val="000D4033"/>
    <w:rsid w:val="000E13D3"/>
    <w:rsid w:val="000E2EEC"/>
    <w:rsid w:val="000E41D0"/>
    <w:rsid w:val="000E42C9"/>
    <w:rsid w:val="000E5991"/>
    <w:rsid w:val="000F7F7C"/>
    <w:rsid w:val="00100470"/>
    <w:rsid w:val="00102B4E"/>
    <w:rsid w:val="001044BE"/>
    <w:rsid w:val="0010629D"/>
    <w:rsid w:val="00125612"/>
    <w:rsid w:val="0013163D"/>
    <w:rsid w:val="00131BF2"/>
    <w:rsid w:val="00136440"/>
    <w:rsid w:val="00137234"/>
    <w:rsid w:val="001376F4"/>
    <w:rsid w:val="001420F6"/>
    <w:rsid w:val="001457C2"/>
    <w:rsid w:val="001511D9"/>
    <w:rsid w:val="0015284B"/>
    <w:rsid w:val="00152D4C"/>
    <w:rsid w:val="00152F26"/>
    <w:rsid w:val="00153849"/>
    <w:rsid w:val="0015504C"/>
    <w:rsid w:val="00155137"/>
    <w:rsid w:val="00155E49"/>
    <w:rsid w:val="00157C9F"/>
    <w:rsid w:val="0016345B"/>
    <w:rsid w:val="00164652"/>
    <w:rsid w:val="00165F6B"/>
    <w:rsid w:val="00170407"/>
    <w:rsid w:val="001718AC"/>
    <w:rsid w:val="00177197"/>
    <w:rsid w:val="00181024"/>
    <w:rsid w:val="00182B37"/>
    <w:rsid w:val="0018393B"/>
    <w:rsid w:val="001846F7"/>
    <w:rsid w:val="001875A6"/>
    <w:rsid w:val="001924C9"/>
    <w:rsid w:val="00192AB6"/>
    <w:rsid w:val="00194088"/>
    <w:rsid w:val="00194F1E"/>
    <w:rsid w:val="00195444"/>
    <w:rsid w:val="0019792F"/>
    <w:rsid w:val="00197CBD"/>
    <w:rsid w:val="001A1545"/>
    <w:rsid w:val="001A1A1B"/>
    <w:rsid w:val="001A2A54"/>
    <w:rsid w:val="001A505A"/>
    <w:rsid w:val="001A75F6"/>
    <w:rsid w:val="001B3624"/>
    <w:rsid w:val="001B438D"/>
    <w:rsid w:val="001C1A4A"/>
    <w:rsid w:val="001C1A60"/>
    <w:rsid w:val="001C1C75"/>
    <w:rsid w:val="001C2F13"/>
    <w:rsid w:val="001C5AA3"/>
    <w:rsid w:val="001C69E4"/>
    <w:rsid w:val="001C7173"/>
    <w:rsid w:val="001C77B1"/>
    <w:rsid w:val="001D1E35"/>
    <w:rsid w:val="001E0853"/>
    <w:rsid w:val="001F6A50"/>
    <w:rsid w:val="00201AB7"/>
    <w:rsid w:val="00205CED"/>
    <w:rsid w:val="0020659F"/>
    <w:rsid w:val="00206723"/>
    <w:rsid w:val="0020677F"/>
    <w:rsid w:val="00206B9E"/>
    <w:rsid w:val="00215144"/>
    <w:rsid w:val="002211A1"/>
    <w:rsid w:val="002212A3"/>
    <w:rsid w:val="002219E5"/>
    <w:rsid w:val="002230E7"/>
    <w:rsid w:val="00226507"/>
    <w:rsid w:val="00230699"/>
    <w:rsid w:val="00244C52"/>
    <w:rsid w:val="002452B7"/>
    <w:rsid w:val="00246B65"/>
    <w:rsid w:val="00250611"/>
    <w:rsid w:val="00252E38"/>
    <w:rsid w:val="00253B93"/>
    <w:rsid w:val="00257B4F"/>
    <w:rsid w:val="0026092B"/>
    <w:rsid w:val="002613A9"/>
    <w:rsid w:val="002616A9"/>
    <w:rsid w:val="00264306"/>
    <w:rsid w:val="00265F31"/>
    <w:rsid w:val="002720D9"/>
    <w:rsid w:val="0027400F"/>
    <w:rsid w:val="00274883"/>
    <w:rsid w:val="002801A4"/>
    <w:rsid w:val="002844B2"/>
    <w:rsid w:val="00285F7E"/>
    <w:rsid w:val="00287D15"/>
    <w:rsid w:val="002927FE"/>
    <w:rsid w:val="0029324F"/>
    <w:rsid w:val="00293CC9"/>
    <w:rsid w:val="00294657"/>
    <w:rsid w:val="00296136"/>
    <w:rsid w:val="00296C1B"/>
    <w:rsid w:val="002A12EC"/>
    <w:rsid w:val="002A1400"/>
    <w:rsid w:val="002A190A"/>
    <w:rsid w:val="002A25D0"/>
    <w:rsid w:val="002A2A39"/>
    <w:rsid w:val="002A616C"/>
    <w:rsid w:val="002A6C34"/>
    <w:rsid w:val="002B52A6"/>
    <w:rsid w:val="002C19CB"/>
    <w:rsid w:val="002C4DFC"/>
    <w:rsid w:val="002C4E21"/>
    <w:rsid w:val="002C4F0F"/>
    <w:rsid w:val="002C7ABE"/>
    <w:rsid w:val="002D0130"/>
    <w:rsid w:val="002D1D2E"/>
    <w:rsid w:val="002D3772"/>
    <w:rsid w:val="002D392D"/>
    <w:rsid w:val="002D6C28"/>
    <w:rsid w:val="002D708A"/>
    <w:rsid w:val="002D710D"/>
    <w:rsid w:val="002E0A9C"/>
    <w:rsid w:val="002E507B"/>
    <w:rsid w:val="002E5F04"/>
    <w:rsid w:val="002F0670"/>
    <w:rsid w:val="002F20AC"/>
    <w:rsid w:val="002F4F55"/>
    <w:rsid w:val="003040F4"/>
    <w:rsid w:val="00304B58"/>
    <w:rsid w:val="00305132"/>
    <w:rsid w:val="003053EB"/>
    <w:rsid w:val="00305565"/>
    <w:rsid w:val="00320A6A"/>
    <w:rsid w:val="003232FC"/>
    <w:rsid w:val="00330999"/>
    <w:rsid w:val="00331C40"/>
    <w:rsid w:val="00334293"/>
    <w:rsid w:val="00335286"/>
    <w:rsid w:val="00336CF8"/>
    <w:rsid w:val="00341ECD"/>
    <w:rsid w:val="0034455D"/>
    <w:rsid w:val="00344E4C"/>
    <w:rsid w:val="003452F1"/>
    <w:rsid w:val="00346B8F"/>
    <w:rsid w:val="003472CD"/>
    <w:rsid w:val="00347665"/>
    <w:rsid w:val="00347C96"/>
    <w:rsid w:val="00351205"/>
    <w:rsid w:val="0035165A"/>
    <w:rsid w:val="0035453D"/>
    <w:rsid w:val="003564C3"/>
    <w:rsid w:val="003569B6"/>
    <w:rsid w:val="00357096"/>
    <w:rsid w:val="0035732E"/>
    <w:rsid w:val="003606D4"/>
    <w:rsid w:val="0036136A"/>
    <w:rsid w:val="00361761"/>
    <w:rsid w:val="003618F7"/>
    <w:rsid w:val="00370FA2"/>
    <w:rsid w:val="003729DB"/>
    <w:rsid w:val="00373977"/>
    <w:rsid w:val="00380F96"/>
    <w:rsid w:val="0038355B"/>
    <w:rsid w:val="00385BB4"/>
    <w:rsid w:val="00385F4A"/>
    <w:rsid w:val="00387859"/>
    <w:rsid w:val="003879E1"/>
    <w:rsid w:val="003903A6"/>
    <w:rsid w:val="00394DF9"/>
    <w:rsid w:val="00396EF9"/>
    <w:rsid w:val="00397BC7"/>
    <w:rsid w:val="003A1E22"/>
    <w:rsid w:val="003A40AD"/>
    <w:rsid w:val="003A5F07"/>
    <w:rsid w:val="003A6E4D"/>
    <w:rsid w:val="003B1A3E"/>
    <w:rsid w:val="003B5942"/>
    <w:rsid w:val="003B76D3"/>
    <w:rsid w:val="003C04C5"/>
    <w:rsid w:val="003C0CE2"/>
    <w:rsid w:val="003C1728"/>
    <w:rsid w:val="003C22D6"/>
    <w:rsid w:val="003C25C5"/>
    <w:rsid w:val="003C2D86"/>
    <w:rsid w:val="003C425D"/>
    <w:rsid w:val="003C5445"/>
    <w:rsid w:val="003D14DF"/>
    <w:rsid w:val="003D3134"/>
    <w:rsid w:val="003D3EA8"/>
    <w:rsid w:val="003D5434"/>
    <w:rsid w:val="003E05E9"/>
    <w:rsid w:val="003E1A8D"/>
    <w:rsid w:val="003E4D50"/>
    <w:rsid w:val="003E50A7"/>
    <w:rsid w:val="003E5BE4"/>
    <w:rsid w:val="003F0C4D"/>
    <w:rsid w:val="003F0DDD"/>
    <w:rsid w:val="003F6961"/>
    <w:rsid w:val="003F7456"/>
    <w:rsid w:val="003F7911"/>
    <w:rsid w:val="003F7F88"/>
    <w:rsid w:val="00402B97"/>
    <w:rsid w:val="004125F1"/>
    <w:rsid w:val="004147E0"/>
    <w:rsid w:val="00414E67"/>
    <w:rsid w:val="00415AC6"/>
    <w:rsid w:val="0041633D"/>
    <w:rsid w:val="004230B9"/>
    <w:rsid w:val="004251AB"/>
    <w:rsid w:val="004255E7"/>
    <w:rsid w:val="00426E2A"/>
    <w:rsid w:val="004305A3"/>
    <w:rsid w:val="004326F8"/>
    <w:rsid w:val="00432CE6"/>
    <w:rsid w:val="00432D99"/>
    <w:rsid w:val="004357E3"/>
    <w:rsid w:val="004379D0"/>
    <w:rsid w:val="00444B30"/>
    <w:rsid w:val="00445952"/>
    <w:rsid w:val="00450D87"/>
    <w:rsid w:val="004528E3"/>
    <w:rsid w:val="00452C4A"/>
    <w:rsid w:val="00453573"/>
    <w:rsid w:val="004535B7"/>
    <w:rsid w:val="00456566"/>
    <w:rsid w:val="0046211F"/>
    <w:rsid w:val="00467983"/>
    <w:rsid w:val="00475FFD"/>
    <w:rsid w:val="00481B4B"/>
    <w:rsid w:val="0048294A"/>
    <w:rsid w:val="00484647"/>
    <w:rsid w:val="004860ED"/>
    <w:rsid w:val="00486F44"/>
    <w:rsid w:val="00490016"/>
    <w:rsid w:val="004909CD"/>
    <w:rsid w:val="004913F2"/>
    <w:rsid w:val="00494DCB"/>
    <w:rsid w:val="00495F87"/>
    <w:rsid w:val="0049603B"/>
    <w:rsid w:val="00496591"/>
    <w:rsid w:val="004A0E0C"/>
    <w:rsid w:val="004A1188"/>
    <w:rsid w:val="004A73EC"/>
    <w:rsid w:val="004A7A14"/>
    <w:rsid w:val="004B2D2C"/>
    <w:rsid w:val="004B3FAE"/>
    <w:rsid w:val="004B627E"/>
    <w:rsid w:val="004B7783"/>
    <w:rsid w:val="004B780C"/>
    <w:rsid w:val="004C2B8B"/>
    <w:rsid w:val="004C3BC1"/>
    <w:rsid w:val="004C5DBB"/>
    <w:rsid w:val="004D11E9"/>
    <w:rsid w:val="004D5159"/>
    <w:rsid w:val="004D60E1"/>
    <w:rsid w:val="004E068A"/>
    <w:rsid w:val="004E1038"/>
    <w:rsid w:val="004E2C46"/>
    <w:rsid w:val="004E4111"/>
    <w:rsid w:val="004E5037"/>
    <w:rsid w:val="004E5125"/>
    <w:rsid w:val="004E5C69"/>
    <w:rsid w:val="004F00AF"/>
    <w:rsid w:val="004F5890"/>
    <w:rsid w:val="0050055B"/>
    <w:rsid w:val="00501AC2"/>
    <w:rsid w:val="0050567D"/>
    <w:rsid w:val="00505E04"/>
    <w:rsid w:val="00511F01"/>
    <w:rsid w:val="00512A07"/>
    <w:rsid w:val="00514AFC"/>
    <w:rsid w:val="00523A39"/>
    <w:rsid w:val="005252B1"/>
    <w:rsid w:val="00526699"/>
    <w:rsid w:val="00530AD4"/>
    <w:rsid w:val="0053388F"/>
    <w:rsid w:val="00533E99"/>
    <w:rsid w:val="005346CC"/>
    <w:rsid w:val="005353CB"/>
    <w:rsid w:val="0053729D"/>
    <w:rsid w:val="00537D95"/>
    <w:rsid w:val="00543000"/>
    <w:rsid w:val="00546982"/>
    <w:rsid w:val="00551C0B"/>
    <w:rsid w:val="00555C6C"/>
    <w:rsid w:val="00555FA3"/>
    <w:rsid w:val="00561F73"/>
    <w:rsid w:val="005644C4"/>
    <w:rsid w:val="00564CAB"/>
    <w:rsid w:val="005657E7"/>
    <w:rsid w:val="00565F03"/>
    <w:rsid w:val="00570253"/>
    <w:rsid w:val="005704E6"/>
    <w:rsid w:val="005735BF"/>
    <w:rsid w:val="0057371A"/>
    <w:rsid w:val="00574B22"/>
    <w:rsid w:val="00582C29"/>
    <w:rsid w:val="005836DC"/>
    <w:rsid w:val="005842EB"/>
    <w:rsid w:val="00586AFA"/>
    <w:rsid w:val="005919EC"/>
    <w:rsid w:val="0059267A"/>
    <w:rsid w:val="005950B7"/>
    <w:rsid w:val="005978AB"/>
    <w:rsid w:val="005A019A"/>
    <w:rsid w:val="005A07A7"/>
    <w:rsid w:val="005A10E9"/>
    <w:rsid w:val="005A1ACF"/>
    <w:rsid w:val="005A3C8D"/>
    <w:rsid w:val="005A5B7E"/>
    <w:rsid w:val="005B1FEE"/>
    <w:rsid w:val="005B2A62"/>
    <w:rsid w:val="005B4337"/>
    <w:rsid w:val="005B5EEF"/>
    <w:rsid w:val="005B6D27"/>
    <w:rsid w:val="005C0891"/>
    <w:rsid w:val="005C3B28"/>
    <w:rsid w:val="005C637D"/>
    <w:rsid w:val="005D0212"/>
    <w:rsid w:val="005D0DBE"/>
    <w:rsid w:val="005E2929"/>
    <w:rsid w:val="005E5C5B"/>
    <w:rsid w:val="005E7BCA"/>
    <w:rsid w:val="005F03D0"/>
    <w:rsid w:val="00605125"/>
    <w:rsid w:val="00605A81"/>
    <w:rsid w:val="00612317"/>
    <w:rsid w:val="0061355A"/>
    <w:rsid w:val="00613A84"/>
    <w:rsid w:val="00615722"/>
    <w:rsid w:val="00616A12"/>
    <w:rsid w:val="00621C60"/>
    <w:rsid w:val="006222E6"/>
    <w:rsid w:val="006241F0"/>
    <w:rsid w:val="00624F55"/>
    <w:rsid w:val="00626187"/>
    <w:rsid w:val="00637BA1"/>
    <w:rsid w:val="00640D9D"/>
    <w:rsid w:val="006455AA"/>
    <w:rsid w:val="00646341"/>
    <w:rsid w:val="006463F0"/>
    <w:rsid w:val="00647A63"/>
    <w:rsid w:val="0066027B"/>
    <w:rsid w:val="00663BDA"/>
    <w:rsid w:val="0066406F"/>
    <w:rsid w:val="00666B23"/>
    <w:rsid w:val="00667241"/>
    <w:rsid w:val="00676726"/>
    <w:rsid w:val="00676C00"/>
    <w:rsid w:val="00677DA4"/>
    <w:rsid w:val="0068412E"/>
    <w:rsid w:val="00684B57"/>
    <w:rsid w:val="0068583B"/>
    <w:rsid w:val="006908B7"/>
    <w:rsid w:val="006972AE"/>
    <w:rsid w:val="006A0E46"/>
    <w:rsid w:val="006A14E5"/>
    <w:rsid w:val="006A59E3"/>
    <w:rsid w:val="006A77B6"/>
    <w:rsid w:val="006B1B88"/>
    <w:rsid w:val="006B2F31"/>
    <w:rsid w:val="006B4084"/>
    <w:rsid w:val="006B62A0"/>
    <w:rsid w:val="006C39AF"/>
    <w:rsid w:val="006C4E50"/>
    <w:rsid w:val="006C4F24"/>
    <w:rsid w:val="006D6C9E"/>
    <w:rsid w:val="006D7366"/>
    <w:rsid w:val="006E1D21"/>
    <w:rsid w:val="006E3174"/>
    <w:rsid w:val="006E3566"/>
    <w:rsid w:val="006E3C8A"/>
    <w:rsid w:val="006E3DF7"/>
    <w:rsid w:val="006E5093"/>
    <w:rsid w:val="006E62C6"/>
    <w:rsid w:val="006F565C"/>
    <w:rsid w:val="007003C4"/>
    <w:rsid w:val="0070209E"/>
    <w:rsid w:val="00703AB7"/>
    <w:rsid w:val="00703C7C"/>
    <w:rsid w:val="00706594"/>
    <w:rsid w:val="00707394"/>
    <w:rsid w:val="00711BCE"/>
    <w:rsid w:val="007141E4"/>
    <w:rsid w:val="00722B2F"/>
    <w:rsid w:val="00725560"/>
    <w:rsid w:val="00725761"/>
    <w:rsid w:val="00726813"/>
    <w:rsid w:val="00730AC6"/>
    <w:rsid w:val="00731686"/>
    <w:rsid w:val="00732C0D"/>
    <w:rsid w:val="00734F85"/>
    <w:rsid w:val="007362EC"/>
    <w:rsid w:val="0074030B"/>
    <w:rsid w:val="00743337"/>
    <w:rsid w:val="00744C76"/>
    <w:rsid w:val="007478BF"/>
    <w:rsid w:val="007479A7"/>
    <w:rsid w:val="007508FE"/>
    <w:rsid w:val="00750E4D"/>
    <w:rsid w:val="0075254B"/>
    <w:rsid w:val="00752AE6"/>
    <w:rsid w:val="0075317E"/>
    <w:rsid w:val="00754036"/>
    <w:rsid w:val="0075406F"/>
    <w:rsid w:val="00763B6F"/>
    <w:rsid w:val="00763C8F"/>
    <w:rsid w:val="00771297"/>
    <w:rsid w:val="00771D4A"/>
    <w:rsid w:val="0077230A"/>
    <w:rsid w:val="0077477E"/>
    <w:rsid w:val="00775ABD"/>
    <w:rsid w:val="00775CF6"/>
    <w:rsid w:val="0077708B"/>
    <w:rsid w:val="00777B46"/>
    <w:rsid w:val="007807FC"/>
    <w:rsid w:val="0078182E"/>
    <w:rsid w:val="0078350F"/>
    <w:rsid w:val="00783D6E"/>
    <w:rsid w:val="0078581F"/>
    <w:rsid w:val="007865E1"/>
    <w:rsid w:val="00786D98"/>
    <w:rsid w:val="00787A15"/>
    <w:rsid w:val="00792CD3"/>
    <w:rsid w:val="00793112"/>
    <w:rsid w:val="00793C04"/>
    <w:rsid w:val="00794E74"/>
    <w:rsid w:val="00797262"/>
    <w:rsid w:val="007A04CE"/>
    <w:rsid w:val="007A3259"/>
    <w:rsid w:val="007A55A5"/>
    <w:rsid w:val="007B2138"/>
    <w:rsid w:val="007B2558"/>
    <w:rsid w:val="007B415A"/>
    <w:rsid w:val="007B7B2F"/>
    <w:rsid w:val="007C02A0"/>
    <w:rsid w:val="007C1A10"/>
    <w:rsid w:val="007C2D90"/>
    <w:rsid w:val="007C38D8"/>
    <w:rsid w:val="007C751A"/>
    <w:rsid w:val="007D0AC4"/>
    <w:rsid w:val="007E06D1"/>
    <w:rsid w:val="007E3FD1"/>
    <w:rsid w:val="007E5E2E"/>
    <w:rsid w:val="007E678B"/>
    <w:rsid w:val="007F0736"/>
    <w:rsid w:val="007F222B"/>
    <w:rsid w:val="007F225F"/>
    <w:rsid w:val="007F55B6"/>
    <w:rsid w:val="007F6D16"/>
    <w:rsid w:val="00800D0C"/>
    <w:rsid w:val="008016EB"/>
    <w:rsid w:val="00802DEC"/>
    <w:rsid w:val="00803A1C"/>
    <w:rsid w:val="00805CC8"/>
    <w:rsid w:val="00814A3D"/>
    <w:rsid w:val="0081528D"/>
    <w:rsid w:val="008158E0"/>
    <w:rsid w:val="00816062"/>
    <w:rsid w:val="008240D2"/>
    <w:rsid w:val="00826FE8"/>
    <w:rsid w:val="00830B46"/>
    <w:rsid w:val="00830EEA"/>
    <w:rsid w:val="008317A0"/>
    <w:rsid w:val="00831A0A"/>
    <w:rsid w:val="00832CB8"/>
    <w:rsid w:val="0083387C"/>
    <w:rsid w:val="008353E0"/>
    <w:rsid w:val="0084163A"/>
    <w:rsid w:val="008475E3"/>
    <w:rsid w:val="008477AC"/>
    <w:rsid w:val="0085075E"/>
    <w:rsid w:val="00852060"/>
    <w:rsid w:val="008579A9"/>
    <w:rsid w:val="00857E1A"/>
    <w:rsid w:val="0086166D"/>
    <w:rsid w:val="0086595F"/>
    <w:rsid w:val="0087764C"/>
    <w:rsid w:val="008820BA"/>
    <w:rsid w:val="008855C8"/>
    <w:rsid w:val="00891D82"/>
    <w:rsid w:val="008965F2"/>
    <w:rsid w:val="008A1B8A"/>
    <w:rsid w:val="008A23FA"/>
    <w:rsid w:val="008B035C"/>
    <w:rsid w:val="008B09B0"/>
    <w:rsid w:val="008B7882"/>
    <w:rsid w:val="008C0FD9"/>
    <w:rsid w:val="008C5717"/>
    <w:rsid w:val="008C749E"/>
    <w:rsid w:val="008D253B"/>
    <w:rsid w:val="008D58B9"/>
    <w:rsid w:val="008D77EA"/>
    <w:rsid w:val="008E0183"/>
    <w:rsid w:val="008E1893"/>
    <w:rsid w:val="008E2256"/>
    <w:rsid w:val="008E26CA"/>
    <w:rsid w:val="008E3B18"/>
    <w:rsid w:val="008E3D52"/>
    <w:rsid w:val="008E4AA0"/>
    <w:rsid w:val="008E7514"/>
    <w:rsid w:val="008E7773"/>
    <w:rsid w:val="008F0224"/>
    <w:rsid w:val="008F19E6"/>
    <w:rsid w:val="00903104"/>
    <w:rsid w:val="009052F2"/>
    <w:rsid w:val="00905499"/>
    <w:rsid w:val="009069B5"/>
    <w:rsid w:val="009075B8"/>
    <w:rsid w:val="00907661"/>
    <w:rsid w:val="009124E2"/>
    <w:rsid w:val="00912B6D"/>
    <w:rsid w:val="009133C1"/>
    <w:rsid w:val="0092057B"/>
    <w:rsid w:val="009219EB"/>
    <w:rsid w:val="0093020B"/>
    <w:rsid w:val="00933A45"/>
    <w:rsid w:val="00936706"/>
    <w:rsid w:val="00936CF3"/>
    <w:rsid w:val="009377F3"/>
    <w:rsid w:val="0094197C"/>
    <w:rsid w:val="00941F45"/>
    <w:rsid w:val="0094356D"/>
    <w:rsid w:val="00946425"/>
    <w:rsid w:val="0094745A"/>
    <w:rsid w:val="0095390B"/>
    <w:rsid w:val="00954BC7"/>
    <w:rsid w:val="009550E7"/>
    <w:rsid w:val="00955262"/>
    <w:rsid w:val="00955C14"/>
    <w:rsid w:val="00957B19"/>
    <w:rsid w:val="009616A2"/>
    <w:rsid w:val="00963DC9"/>
    <w:rsid w:val="00967F68"/>
    <w:rsid w:val="0097065B"/>
    <w:rsid w:val="00970C54"/>
    <w:rsid w:val="00973052"/>
    <w:rsid w:val="00973411"/>
    <w:rsid w:val="00975B89"/>
    <w:rsid w:val="00976F78"/>
    <w:rsid w:val="0097729C"/>
    <w:rsid w:val="009832C7"/>
    <w:rsid w:val="0098465E"/>
    <w:rsid w:val="00984D0A"/>
    <w:rsid w:val="009864C7"/>
    <w:rsid w:val="00986C64"/>
    <w:rsid w:val="00986F65"/>
    <w:rsid w:val="009877FB"/>
    <w:rsid w:val="00990CE2"/>
    <w:rsid w:val="00991356"/>
    <w:rsid w:val="00992218"/>
    <w:rsid w:val="009923B9"/>
    <w:rsid w:val="00994C58"/>
    <w:rsid w:val="009A25C9"/>
    <w:rsid w:val="009A508F"/>
    <w:rsid w:val="009B4848"/>
    <w:rsid w:val="009B4FBE"/>
    <w:rsid w:val="009B7135"/>
    <w:rsid w:val="009C290B"/>
    <w:rsid w:val="009C426B"/>
    <w:rsid w:val="009C5FA8"/>
    <w:rsid w:val="009D4A57"/>
    <w:rsid w:val="009D7360"/>
    <w:rsid w:val="009E1706"/>
    <w:rsid w:val="009E59F9"/>
    <w:rsid w:val="009E7591"/>
    <w:rsid w:val="009F062B"/>
    <w:rsid w:val="009F3AE3"/>
    <w:rsid w:val="009F737E"/>
    <w:rsid w:val="00A04D55"/>
    <w:rsid w:val="00A06596"/>
    <w:rsid w:val="00A06FEB"/>
    <w:rsid w:val="00A07718"/>
    <w:rsid w:val="00A12EC6"/>
    <w:rsid w:val="00A134D1"/>
    <w:rsid w:val="00A150F0"/>
    <w:rsid w:val="00A179DA"/>
    <w:rsid w:val="00A23054"/>
    <w:rsid w:val="00A254F6"/>
    <w:rsid w:val="00A31CD2"/>
    <w:rsid w:val="00A3275B"/>
    <w:rsid w:val="00A3288D"/>
    <w:rsid w:val="00A36A35"/>
    <w:rsid w:val="00A4115D"/>
    <w:rsid w:val="00A42448"/>
    <w:rsid w:val="00A4609E"/>
    <w:rsid w:val="00A502D4"/>
    <w:rsid w:val="00A53BA9"/>
    <w:rsid w:val="00A55468"/>
    <w:rsid w:val="00A61AF0"/>
    <w:rsid w:val="00A63975"/>
    <w:rsid w:val="00A64099"/>
    <w:rsid w:val="00A64795"/>
    <w:rsid w:val="00A703C9"/>
    <w:rsid w:val="00A70846"/>
    <w:rsid w:val="00A71290"/>
    <w:rsid w:val="00A73B0E"/>
    <w:rsid w:val="00A744AD"/>
    <w:rsid w:val="00A7734D"/>
    <w:rsid w:val="00A8174C"/>
    <w:rsid w:val="00A84528"/>
    <w:rsid w:val="00A8600E"/>
    <w:rsid w:val="00A874D6"/>
    <w:rsid w:val="00A87F51"/>
    <w:rsid w:val="00A92C38"/>
    <w:rsid w:val="00A9476C"/>
    <w:rsid w:val="00A950D8"/>
    <w:rsid w:val="00A96E90"/>
    <w:rsid w:val="00A978D8"/>
    <w:rsid w:val="00AA3A77"/>
    <w:rsid w:val="00AA4822"/>
    <w:rsid w:val="00AA4877"/>
    <w:rsid w:val="00AA62C9"/>
    <w:rsid w:val="00AB38A3"/>
    <w:rsid w:val="00AB4972"/>
    <w:rsid w:val="00AD0A2A"/>
    <w:rsid w:val="00AD1398"/>
    <w:rsid w:val="00AD45ED"/>
    <w:rsid w:val="00AD5DBB"/>
    <w:rsid w:val="00AD719F"/>
    <w:rsid w:val="00AE232A"/>
    <w:rsid w:val="00AE4FC1"/>
    <w:rsid w:val="00AE7DCC"/>
    <w:rsid w:val="00AF0BCC"/>
    <w:rsid w:val="00AF1A49"/>
    <w:rsid w:val="00AF2D1C"/>
    <w:rsid w:val="00AF59FC"/>
    <w:rsid w:val="00AF7B5F"/>
    <w:rsid w:val="00B00AEF"/>
    <w:rsid w:val="00B00EF5"/>
    <w:rsid w:val="00B01F70"/>
    <w:rsid w:val="00B055EF"/>
    <w:rsid w:val="00B05962"/>
    <w:rsid w:val="00B133DC"/>
    <w:rsid w:val="00B1430C"/>
    <w:rsid w:val="00B226BD"/>
    <w:rsid w:val="00B236DB"/>
    <w:rsid w:val="00B24084"/>
    <w:rsid w:val="00B27D1B"/>
    <w:rsid w:val="00B30F48"/>
    <w:rsid w:val="00B33DA1"/>
    <w:rsid w:val="00B365D9"/>
    <w:rsid w:val="00B370FF"/>
    <w:rsid w:val="00B4587D"/>
    <w:rsid w:val="00B55088"/>
    <w:rsid w:val="00B55C76"/>
    <w:rsid w:val="00B57552"/>
    <w:rsid w:val="00B61D33"/>
    <w:rsid w:val="00B67E0A"/>
    <w:rsid w:val="00B70274"/>
    <w:rsid w:val="00B70C0D"/>
    <w:rsid w:val="00B72987"/>
    <w:rsid w:val="00B761E9"/>
    <w:rsid w:val="00B8112B"/>
    <w:rsid w:val="00B8494B"/>
    <w:rsid w:val="00B85047"/>
    <w:rsid w:val="00B86FF4"/>
    <w:rsid w:val="00B9133C"/>
    <w:rsid w:val="00B96273"/>
    <w:rsid w:val="00B9654D"/>
    <w:rsid w:val="00BA0194"/>
    <w:rsid w:val="00BA32AC"/>
    <w:rsid w:val="00BA37EA"/>
    <w:rsid w:val="00BA5DEC"/>
    <w:rsid w:val="00BB1540"/>
    <w:rsid w:val="00BB2223"/>
    <w:rsid w:val="00BB3AAE"/>
    <w:rsid w:val="00BB3BD1"/>
    <w:rsid w:val="00BB4989"/>
    <w:rsid w:val="00BB6007"/>
    <w:rsid w:val="00BB6F90"/>
    <w:rsid w:val="00BC1BAE"/>
    <w:rsid w:val="00BC5382"/>
    <w:rsid w:val="00BC7C2E"/>
    <w:rsid w:val="00BD2B0F"/>
    <w:rsid w:val="00BD4108"/>
    <w:rsid w:val="00BD4219"/>
    <w:rsid w:val="00BD518F"/>
    <w:rsid w:val="00BD51F9"/>
    <w:rsid w:val="00BD5EFA"/>
    <w:rsid w:val="00BD7644"/>
    <w:rsid w:val="00BE0063"/>
    <w:rsid w:val="00BE1DA3"/>
    <w:rsid w:val="00BE24F5"/>
    <w:rsid w:val="00BE4D1B"/>
    <w:rsid w:val="00BE5FCB"/>
    <w:rsid w:val="00BE6E26"/>
    <w:rsid w:val="00BF4BD2"/>
    <w:rsid w:val="00C004C8"/>
    <w:rsid w:val="00C03DBE"/>
    <w:rsid w:val="00C0640A"/>
    <w:rsid w:val="00C16821"/>
    <w:rsid w:val="00C17EBF"/>
    <w:rsid w:val="00C20AF1"/>
    <w:rsid w:val="00C22863"/>
    <w:rsid w:val="00C25C60"/>
    <w:rsid w:val="00C264C2"/>
    <w:rsid w:val="00C270C6"/>
    <w:rsid w:val="00C30BC3"/>
    <w:rsid w:val="00C31895"/>
    <w:rsid w:val="00C51C67"/>
    <w:rsid w:val="00C5408F"/>
    <w:rsid w:val="00C55722"/>
    <w:rsid w:val="00C574E3"/>
    <w:rsid w:val="00C57A56"/>
    <w:rsid w:val="00C60F5A"/>
    <w:rsid w:val="00C632CB"/>
    <w:rsid w:val="00C72396"/>
    <w:rsid w:val="00C77C52"/>
    <w:rsid w:val="00C825C1"/>
    <w:rsid w:val="00C843CD"/>
    <w:rsid w:val="00C8545F"/>
    <w:rsid w:val="00C90BE3"/>
    <w:rsid w:val="00C927BF"/>
    <w:rsid w:val="00C96F92"/>
    <w:rsid w:val="00C97A0C"/>
    <w:rsid w:val="00CA23EC"/>
    <w:rsid w:val="00CA2DE3"/>
    <w:rsid w:val="00CA7467"/>
    <w:rsid w:val="00CB01A1"/>
    <w:rsid w:val="00CB1AB2"/>
    <w:rsid w:val="00CB46C0"/>
    <w:rsid w:val="00CB7DD8"/>
    <w:rsid w:val="00CC15B6"/>
    <w:rsid w:val="00CC3060"/>
    <w:rsid w:val="00CC3296"/>
    <w:rsid w:val="00CD0147"/>
    <w:rsid w:val="00CD15F4"/>
    <w:rsid w:val="00CD2975"/>
    <w:rsid w:val="00CD4726"/>
    <w:rsid w:val="00CD4DE3"/>
    <w:rsid w:val="00CD787F"/>
    <w:rsid w:val="00CE0E72"/>
    <w:rsid w:val="00CE1590"/>
    <w:rsid w:val="00CE2E81"/>
    <w:rsid w:val="00CE4B70"/>
    <w:rsid w:val="00CE599C"/>
    <w:rsid w:val="00CF09CD"/>
    <w:rsid w:val="00CF0CA8"/>
    <w:rsid w:val="00D00CFD"/>
    <w:rsid w:val="00D033F2"/>
    <w:rsid w:val="00D04966"/>
    <w:rsid w:val="00D05DFA"/>
    <w:rsid w:val="00D06363"/>
    <w:rsid w:val="00D1073F"/>
    <w:rsid w:val="00D13CA9"/>
    <w:rsid w:val="00D14ED3"/>
    <w:rsid w:val="00D16155"/>
    <w:rsid w:val="00D2161C"/>
    <w:rsid w:val="00D2571E"/>
    <w:rsid w:val="00D33074"/>
    <w:rsid w:val="00D333CA"/>
    <w:rsid w:val="00D3354F"/>
    <w:rsid w:val="00D459D2"/>
    <w:rsid w:val="00D46985"/>
    <w:rsid w:val="00D470FC"/>
    <w:rsid w:val="00D512FF"/>
    <w:rsid w:val="00D515DB"/>
    <w:rsid w:val="00D518ED"/>
    <w:rsid w:val="00D54FE6"/>
    <w:rsid w:val="00D56775"/>
    <w:rsid w:val="00D56C22"/>
    <w:rsid w:val="00D623F9"/>
    <w:rsid w:val="00D6474E"/>
    <w:rsid w:val="00D64A2C"/>
    <w:rsid w:val="00D71CC2"/>
    <w:rsid w:val="00D72526"/>
    <w:rsid w:val="00D73690"/>
    <w:rsid w:val="00D738DA"/>
    <w:rsid w:val="00D74E7C"/>
    <w:rsid w:val="00D7523F"/>
    <w:rsid w:val="00D75C6B"/>
    <w:rsid w:val="00D76DCD"/>
    <w:rsid w:val="00D76E6B"/>
    <w:rsid w:val="00D76F89"/>
    <w:rsid w:val="00D80062"/>
    <w:rsid w:val="00D802D5"/>
    <w:rsid w:val="00D802E0"/>
    <w:rsid w:val="00D80A39"/>
    <w:rsid w:val="00D84D3E"/>
    <w:rsid w:val="00D86762"/>
    <w:rsid w:val="00D87A4F"/>
    <w:rsid w:val="00D93D0C"/>
    <w:rsid w:val="00DA2561"/>
    <w:rsid w:val="00DA4DB7"/>
    <w:rsid w:val="00DB091F"/>
    <w:rsid w:val="00DB199C"/>
    <w:rsid w:val="00DB1BC9"/>
    <w:rsid w:val="00DB28FC"/>
    <w:rsid w:val="00DB4A42"/>
    <w:rsid w:val="00DB4DC1"/>
    <w:rsid w:val="00DB55D3"/>
    <w:rsid w:val="00DB7373"/>
    <w:rsid w:val="00DC0117"/>
    <w:rsid w:val="00DC17F2"/>
    <w:rsid w:val="00DC6896"/>
    <w:rsid w:val="00DC703F"/>
    <w:rsid w:val="00DC72A7"/>
    <w:rsid w:val="00DD3B70"/>
    <w:rsid w:val="00DD4A08"/>
    <w:rsid w:val="00DD7333"/>
    <w:rsid w:val="00DD7F1C"/>
    <w:rsid w:val="00DE2147"/>
    <w:rsid w:val="00DE2933"/>
    <w:rsid w:val="00DE2DD6"/>
    <w:rsid w:val="00DE2FCE"/>
    <w:rsid w:val="00DF02B7"/>
    <w:rsid w:val="00DF1BFE"/>
    <w:rsid w:val="00DF2FCD"/>
    <w:rsid w:val="00DF37CA"/>
    <w:rsid w:val="00DF629E"/>
    <w:rsid w:val="00DF65FB"/>
    <w:rsid w:val="00DF72C2"/>
    <w:rsid w:val="00DF72EA"/>
    <w:rsid w:val="00E0305E"/>
    <w:rsid w:val="00E036D4"/>
    <w:rsid w:val="00E04E89"/>
    <w:rsid w:val="00E1021A"/>
    <w:rsid w:val="00E139DB"/>
    <w:rsid w:val="00E149E4"/>
    <w:rsid w:val="00E17965"/>
    <w:rsid w:val="00E22106"/>
    <w:rsid w:val="00E22D39"/>
    <w:rsid w:val="00E279A8"/>
    <w:rsid w:val="00E3105F"/>
    <w:rsid w:val="00E33C1A"/>
    <w:rsid w:val="00E3494D"/>
    <w:rsid w:val="00E357BD"/>
    <w:rsid w:val="00E37707"/>
    <w:rsid w:val="00E37DE9"/>
    <w:rsid w:val="00E40E15"/>
    <w:rsid w:val="00E449E7"/>
    <w:rsid w:val="00E47C3A"/>
    <w:rsid w:val="00E53ACC"/>
    <w:rsid w:val="00E55B65"/>
    <w:rsid w:val="00E5628D"/>
    <w:rsid w:val="00E63D27"/>
    <w:rsid w:val="00E65492"/>
    <w:rsid w:val="00E65A8E"/>
    <w:rsid w:val="00E664B6"/>
    <w:rsid w:val="00E6668B"/>
    <w:rsid w:val="00E66BCA"/>
    <w:rsid w:val="00E6769F"/>
    <w:rsid w:val="00E723CD"/>
    <w:rsid w:val="00E724C4"/>
    <w:rsid w:val="00E7404A"/>
    <w:rsid w:val="00E76BBD"/>
    <w:rsid w:val="00E83EA6"/>
    <w:rsid w:val="00E876F0"/>
    <w:rsid w:val="00E877F7"/>
    <w:rsid w:val="00EA1EF3"/>
    <w:rsid w:val="00EA1F6A"/>
    <w:rsid w:val="00EA4863"/>
    <w:rsid w:val="00EC0745"/>
    <w:rsid w:val="00EC5923"/>
    <w:rsid w:val="00EC5B08"/>
    <w:rsid w:val="00ED4086"/>
    <w:rsid w:val="00ED4D28"/>
    <w:rsid w:val="00ED7AD8"/>
    <w:rsid w:val="00EE0BA5"/>
    <w:rsid w:val="00EE16C2"/>
    <w:rsid w:val="00EE2CF4"/>
    <w:rsid w:val="00EF5D5E"/>
    <w:rsid w:val="00EF63DF"/>
    <w:rsid w:val="00EF6C44"/>
    <w:rsid w:val="00F00EFF"/>
    <w:rsid w:val="00F0281B"/>
    <w:rsid w:val="00F06FEC"/>
    <w:rsid w:val="00F12204"/>
    <w:rsid w:val="00F12288"/>
    <w:rsid w:val="00F1285D"/>
    <w:rsid w:val="00F12E8D"/>
    <w:rsid w:val="00F13E52"/>
    <w:rsid w:val="00F1446F"/>
    <w:rsid w:val="00F15460"/>
    <w:rsid w:val="00F16C04"/>
    <w:rsid w:val="00F240B1"/>
    <w:rsid w:val="00F26A74"/>
    <w:rsid w:val="00F27916"/>
    <w:rsid w:val="00F30098"/>
    <w:rsid w:val="00F324C8"/>
    <w:rsid w:val="00F41D8B"/>
    <w:rsid w:val="00F43A25"/>
    <w:rsid w:val="00F448F2"/>
    <w:rsid w:val="00F4554D"/>
    <w:rsid w:val="00F46AA4"/>
    <w:rsid w:val="00F51F6A"/>
    <w:rsid w:val="00F529C4"/>
    <w:rsid w:val="00F54FDF"/>
    <w:rsid w:val="00F6294C"/>
    <w:rsid w:val="00F67215"/>
    <w:rsid w:val="00F70E31"/>
    <w:rsid w:val="00F75686"/>
    <w:rsid w:val="00F7674A"/>
    <w:rsid w:val="00F7680B"/>
    <w:rsid w:val="00F76A16"/>
    <w:rsid w:val="00F82707"/>
    <w:rsid w:val="00F85043"/>
    <w:rsid w:val="00F8562D"/>
    <w:rsid w:val="00F85F1A"/>
    <w:rsid w:val="00F91B3D"/>
    <w:rsid w:val="00F93E59"/>
    <w:rsid w:val="00FA1A02"/>
    <w:rsid w:val="00FA306D"/>
    <w:rsid w:val="00FA4738"/>
    <w:rsid w:val="00FB37EF"/>
    <w:rsid w:val="00FB54F5"/>
    <w:rsid w:val="00FB6F58"/>
    <w:rsid w:val="00FC1377"/>
    <w:rsid w:val="00FC3322"/>
    <w:rsid w:val="00FC5259"/>
    <w:rsid w:val="00FC6036"/>
    <w:rsid w:val="00FC639B"/>
    <w:rsid w:val="00FC77DC"/>
    <w:rsid w:val="00FD2166"/>
    <w:rsid w:val="00FE01F7"/>
    <w:rsid w:val="00FE2FDA"/>
    <w:rsid w:val="00FE76E1"/>
    <w:rsid w:val="00FF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6C2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15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E3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3566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8C0FD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C0FD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C0FD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C0FD9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C0F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6C2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15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E3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3566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8C0FD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C0FD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C0FD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C0FD9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C0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deljko\Documents\01%20Moji%20dokumenti\01NEDELJKO\UNIVERZITET\2016\Fitofarmacija\Fitofarmacija%202016%20tabe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AE188-9F50-4216-A88D-7BB451816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Fitofarmacija 2016 tabele</Template>
  <TotalTime>79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evidencija osvojenih poena na predmetu i predlog ocjene</vt:lpstr>
    </vt:vector>
  </TitlesOfParts>
  <Company>LINK systems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evidencija osvojenih poena na predmetu i predlog ocjene</dc:title>
  <dc:creator>Nedeljko</dc:creator>
  <cp:lastModifiedBy>Windows User</cp:lastModifiedBy>
  <cp:revision>10</cp:revision>
  <cp:lastPrinted>2020-07-09T08:35:00Z</cp:lastPrinted>
  <dcterms:created xsi:type="dcterms:W3CDTF">2020-06-12T06:53:00Z</dcterms:created>
  <dcterms:modified xsi:type="dcterms:W3CDTF">2020-07-09T08:54:00Z</dcterms:modified>
</cp:coreProperties>
</file>